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1D" w:rsidRPr="00CE111D" w:rsidRDefault="00CE111D" w:rsidP="00CE111D">
      <w:pPr>
        <w:spacing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CE111D">
        <w:rPr>
          <w:rFonts w:cs="Arial"/>
          <w:b/>
          <w:sz w:val="24"/>
          <w:szCs w:val="24"/>
        </w:rPr>
        <w:t>SCHEDULE “B”</w:t>
      </w:r>
    </w:p>
    <w:p w:rsidR="00876145" w:rsidRPr="00876145" w:rsidRDefault="00876145" w:rsidP="00876145">
      <w:pPr>
        <w:spacing w:line="240" w:lineRule="auto"/>
        <w:jc w:val="right"/>
        <w:rPr>
          <w:rFonts w:cs="Arial"/>
          <w:sz w:val="24"/>
          <w:szCs w:val="24"/>
        </w:rPr>
      </w:pPr>
      <w:r w:rsidRPr="00876145">
        <w:rPr>
          <w:rFonts w:cs="Arial"/>
          <w:sz w:val="24"/>
          <w:szCs w:val="24"/>
        </w:rPr>
        <w:t>S.C. No. 19-A0067</w:t>
      </w:r>
    </w:p>
    <w:p w:rsidR="00876145" w:rsidRPr="00867D03" w:rsidRDefault="00876145" w:rsidP="00876145">
      <w:pPr>
        <w:spacing w:line="240" w:lineRule="auto"/>
        <w:jc w:val="right"/>
        <w:rPr>
          <w:rFonts w:cs="Arial"/>
          <w:sz w:val="24"/>
          <w:szCs w:val="24"/>
        </w:rPr>
      </w:pPr>
    </w:p>
    <w:p w:rsidR="00876145" w:rsidRPr="00CE111D" w:rsidRDefault="00876145" w:rsidP="00876145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CE111D">
        <w:rPr>
          <w:rFonts w:cs="Arial"/>
          <w:b/>
          <w:bCs/>
          <w:sz w:val="24"/>
          <w:szCs w:val="24"/>
        </w:rPr>
        <w:t xml:space="preserve">SUPREME COURT OF YUKON </w:t>
      </w:r>
    </w:p>
    <w:p w:rsidR="00876145" w:rsidRPr="00867D03" w:rsidRDefault="00876145" w:rsidP="00876145">
      <w:pPr>
        <w:spacing w:line="240" w:lineRule="auto"/>
        <w:jc w:val="center"/>
        <w:rPr>
          <w:rFonts w:cs="Arial"/>
          <w:sz w:val="24"/>
          <w:szCs w:val="24"/>
        </w:rPr>
      </w:pPr>
    </w:p>
    <w:p w:rsidR="00876145" w:rsidRPr="00867D03" w:rsidRDefault="00876145" w:rsidP="00876145">
      <w:pPr>
        <w:spacing w:line="240" w:lineRule="auto"/>
        <w:rPr>
          <w:rFonts w:cs="Arial"/>
          <w:sz w:val="24"/>
          <w:szCs w:val="24"/>
        </w:rPr>
      </w:pPr>
      <w:r w:rsidRPr="00867D03">
        <w:rPr>
          <w:rFonts w:cs="Arial"/>
          <w:sz w:val="24"/>
          <w:szCs w:val="24"/>
        </w:rPr>
        <w:t>Between:</w:t>
      </w:r>
    </w:p>
    <w:p w:rsidR="00876145" w:rsidRPr="00867D03" w:rsidRDefault="00876145" w:rsidP="00876145">
      <w:pPr>
        <w:spacing w:line="240" w:lineRule="auto"/>
        <w:rPr>
          <w:rFonts w:cs="Arial"/>
          <w:sz w:val="24"/>
          <w:szCs w:val="24"/>
        </w:rPr>
      </w:pPr>
    </w:p>
    <w:p w:rsidR="00876145" w:rsidRPr="00CE111D" w:rsidRDefault="00876145" w:rsidP="00876145">
      <w:pPr>
        <w:spacing w:line="240" w:lineRule="auto"/>
        <w:ind w:left="1620"/>
        <w:rPr>
          <w:rFonts w:cs="Arial"/>
          <w:b/>
          <w:bCs/>
          <w:sz w:val="24"/>
          <w:szCs w:val="24"/>
        </w:rPr>
      </w:pPr>
      <w:r w:rsidRPr="00CE111D">
        <w:rPr>
          <w:rFonts w:cs="Arial"/>
          <w:b/>
          <w:bCs/>
          <w:sz w:val="24"/>
          <w:szCs w:val="24"/>
        </w:rPr>
        <w:t>GOVERNMENT OF YUKON</w:t>
      </w:r>
    </w:p>
    <w:p w:rsidR="00876145" w:rsidRPr="00867D03" w:rsidRDefault="00876145" w:rsidP="00876145">
      <w:pPr>
        <w:spacing w:line="240" w:lineRule="auto"/>
        <w:ind w:left="1620"/>
        <w:rPr>
          <w:rFonts w:cs="Arial"/>
          <w:bCs/>
          <w:sz w:val="24"/>
          <w:szCs w:val="24"/>
        </w:rPr>
      </w:pPr>
      <w:r w:rsidRPr="00867D03">
        <w:rPr>
          <w:rFonts w:cs="Arial"/>
          <w:bCs/>
          <w:sz w:val="24"/>
          <w:szCs w:val="24"/>
        </w:rPr>
        <w:t>as represented by the Minister of the Department of</w:t>
      </w:r>
      <w:r w:rsidRPr="00867D03">
        <w:rPr>
          <w:rFonts w:cs="Arial"/>
          <w:bCs/>
          <w:sz w:val="24"/>
          <w:szCs w:val="24"/>
        </w:rPr>
        <w:br/>
        <w:t>Energy, Mines and Resources</w:t>
      </w:r>
    </w:p>
    <w:p w:rsidR="00876145" w:rsidRPr="00867D03" w:rsidRDefault="00876145" w:rsidP="00876145">
      <w:pPr>
        <w:spacing w:line="240" w:lineRule="auto"/>
        <w:jc w:val="center"/>
        <w:rPr>
          <w:rFonts w:cs="Arial"/>
          <w:bCs/>
          <w:sz w:val="24"/>
          <w:szCs w:val="24"/>
        </w:rPr>
      </w:pPr>
    </w:p>
    <w:p w:rsidR="00876145" w:rsidRPr="00867D03" w:rsidRDefault="00876145" w:rsidP="00876145">
      <w:pPr>
        <w:spacing w:line="240" w:lineRule="auto"/>
        <w:jc w:val="right"/>
        <w:rPr>
          <w:rFonts w:cs="Arial"/>
          <w:sz w:val="24"/>
          <w:szCs w:val="24"/>
        </w:rPr>
      </w:pPr>
      <w:r w:rsidRPr="00867D03">
        <w:rPr>
          <w:rFonts w:cs="Arial"/>
          <w:sz w:val="24"/>
          <w:szCs w:val="24"/>
        </w:rPr>
        <w:t xml:space="preserve">Petitioner </w:t>
      </w:r>
    </w:p>
    <w:p w:rsidR="00876145" w:rsidRPr="00867D03" w:rsidRDefault="00876145" w:rsidP="00876145">
      <w:pPr>
        <w:spacing w:line="240" w:lineRule="auto"/>
        <w:rPr>
          <w:rFonts w:cs="Arial"/>
          <w:sz w:val="24"/>
          <w:szCs w:val="24"/>
        </w:rPr>
      </w:pPr>
      <w:r w:rsidRPr="00867D03">
        <w:rPr>
          <w:rFonts w:cs="Arial"/>
          <w:sz w:val="24"/>
          <w:szCs w:val="24"/>
        </w:rPr>
        <w:t>and :</w:t>
      </w:r>
    </w:p>
    <w:p w:rsidR="00876145" w:rsidRPr="00867D03" w:rsidRDefault="00876145" w:rsidP="00876145">
      <w:pPr>
        <w:spacing w:line="240" w:lineRule="auto"/>
        <w:rPr>
          <w:rFonts w:cs="Arial"/>
          <w:sz w:val="24"/>
          <w:szCs w:val="24"/>
        </w:rPr>
      </w:pPr>
    </w:p>
    <w:p w:rsidR="00876145" w:rsidRPr="00CE111D" w:rsidRDefault="00876145" w:rsidP="00876145">
      <w:pPr>
        <w:spacing w:line="240" w:lineRule="auto"/>
        <w:ind w:left="1620"/>
        <w:rPr>
          <w:rFonts w:cs="Arial"/>
          <w:b/>
          <w:caps/>
          <w:sz w:val="24"/>
          <w:szCs w:val="24"/>
        </w:rPr>
      </w:pPr>
      <w:r w:rsidRPr="00CE111D">
        <w:rPr>
          <w:rFonts w:cs="Arial"/>
          <w:b/>
          <w:bCs/>
          <w:caps/>
          <w:sz w:val="24"/>
          <w:szCs w:val="24"/>
        </w:rPr>
        <w:t xml:space="preserve">Yukon Zinc Corporation </w:t>
      </w:r>
    </w:p>
    <w:p w:rsidR="00876145" w:rsidRPr="00876145" w:rsidRDefault="00876145" w:rsidP="00876145">
      <w:pPr>
        <w:spacing w:line="240" w:lineRule="auto"/>
        <w:jc w:val="center"/>
        <w:rPr>
          <w:rFonts w:cs="Arial"/>
          <w:sz w:val="24"/>
          <w:szCs w:val="24"/>
        </w:rPr>
      </w:pPr>
    </w:p>
    <w:p w:rsidR="00876145" w:rsidRPr="00876145" w:rsidRDefault="00876145" w:rsidP="00876145">
      <w:pPr>
        <w:spacing w:line="240" w:lineRule="auto"/>
        <w:jc w:val="right"/>
        <w:rPr>
          <w:sz w:val="24"/>
          <w:szCs w:val="24"/>
        </w:rPr>
      </w:pPr>
      <w:r w:rsidRPr="00876145">
        <w:rPr>
          <w:rFonts w:cs="Arial"/>
          <w:sz w:val="24"/>
          <w:szCs w:val="24"/>
        </w:rPr>
        <w:t xml:space="preserve">Respondent </w:t>
      </w:r>
    </w:p>
    <w:p w:rsidR="00876145" w:rsidRDefault="00876145" w:rsidP="001637B2">
      <w:pPr>
        <w:spacing w:line="240" w:lineRule="auto"/>
        <w:jc w:val="right"/>
        <w:rPr>
          <w:rFonts w:cs="Arial"/>
          <w:sz w:val="24"/>
          <w:szCs w:val="24"/>
        </w:rPr>
      </w:pPr>
    </w:p>
    <w:p w:rsidR="00B45A21" w:rsidRPr="005E78E8" w:rsidRDefault="00FB64DE" w:rsidP="00B45A21">
      <w:pPr>
        <w:jc w:val="center"/>
        <w:rPr>
          <w:rFonts w:cs="Arial"/>
        </w:rPr>
      </w:pPr>
      <w:r w:rsidRPr="00CE111D">
        <w:rPr>
          <w:rFonts w:cs="Arial"/>
          <w:b/>
          <w:caps/>
          <w:sz w:val="22"/>
          <w:szCs w:val="22"/>
          <w:u w:val="single"/>
        </w:rPr>
        <w:t>SECURED CREDITORS</w:t>
      </w:r>
      <w:r w:rsidR="00867D03" w:rsidRPr="00CE111D">
        <w:rPr>
          <w:rFonts w:cs="Arial"/>
          <w:b/>
          <w:caps/>
          <w:sz w:val="22"/>
          <w:szCs w:val="22"/>
          <w:u w:val="single"/>
        </w:rPr>
        <w:t xml:space="preserve"> </w:t>
      </w:r>
      <w:r w:rsidR="00B45A21" w:rsidRPr="00CE111D">
        <w:rPr>
          <w:rFonts w:cs="Arial"/>
          <w:b/>
          <w:caps/>
          <w:sz w:val="22"/>
          <w:szCs w:val="22"/>
          <w:u w:val="single"/>
        </w:rPr>
        <w:t>SERVICE LIST</w:t>
      </w:r>
      <w:r w:rsidR="005E78E8" w:rsidRPr="00867D03">
        <w:rPr>
          <w:rFonts w:cs="Arial"/>
          <w:b/>
          <w:caps/>
          <w:sz w:val="36"/>
          <w:szCs w:val="36"/>
          <w:u w:val="single"/>
        </w:rPr>
        <w:br/>
      </w:r>
      <w:r w:rsidR="005E78E8" w:rsidRPr="005E78E8">
        <w:rPr>
          <w:rFonts w:cs="Arial"/>
          <w:caps/>
        </w:rPr>
        <w:t>A</w:t>
      </w:r>
      <w:r w:rsidR="005E78E8" w:rsidRPr="005E78E8">
        <w:rPr>
          <w:rFonts w:cs="Arial"/>
        </w:rPr>
        <w:t xml:space="preserve">s at </w:t>
      </w:r>
      <w:r w:rsidR="00F31F8C">
        <w:rPr>
          <w:rFonts w:cs="Arial"/>
        </w:rPr>
        <w:fldChar w:fldCharType="begin"/>
      </w:r>
      <w:r w:rsidR="00F31F8C">
        <w:rPr>
          <w:rFonts w:cs="Arial"/>
        </w:rPr>
        <w:instrText xml:space="preserve"> DATE \@ "MMMM d, yyyy" </w:instrText>
      </w:r>
      <w:r w:rsidR="00F31F8C">
        <w:rPr>
          <w:rFonts w:cs="Arial"/>
        </w:rPr>
        <w:fldChar w:fldCharType="separate"/>
      </w:r>
      <w:r w:rsidR="00AF78E4">
        <w:rPr>
          <w:rFonts w:cs="Arial"/>
          <w:noProof/>
        </w:rPr>
        <w:t>January 22, 2020</w:t>
      </w:r>
      <w:r w:rsidR="00F31F8C">
        <w:rPr>
          <w:rFonts w:cs="Arial"/>
        </w:rPr>
        <w:fldChar w:fldCharType="end"/>
      </w:r>
    </w:p>
    <w:p w:rsidR="00B45A21" w:rsidRDefault="00B45A21" w:rsidP="00B45A21">
      <w:pPr>
        <w:jc w:val="center"/>
        <w:rPr>
          <w:rFonts w:cs="Arial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44DB" w:rsidRPr="0064662C" w:rsidTr="00B45A21">
        <w:tc>
          <w:tcPr>
            <w:tcW w:w="4788" w:type="dxa"/>
          </w:tcPr>
          <w:p w:rsidR="00BE080D" w:rsidRPr="0064662C" w:rsidRDefault="00BE080D" w:rsidP="00BE080D">
            <w:pPr>
              <w:widowControl w:val="0"/>
              <w:spacing w:line="240" w:lineRule="auto"/>
            </w:pPr>
            <w:r w:rsidRPr="0064662C">
              <w:t>Bank of Montreal / Banque De Montreal</w:t>
            </w:r>
            <w:r w:rsidRPr="0064662C">
              <w:br/>
              <w:t>2</w:t>
            </w:r>
            <w:r w:rsidRPr="0064662C">
              <w:rPr>
                <w:vertAlign w:val="superscript"/>
              </w:rPr>
              <w:t>nd</w:t>
            </w:r>
            <w:r w:rsidRPr="0064662C">
              <w:t xml:space="preserve"> Floor, 234 Simcoe St.</w:t>
            </w:r>
            <w:r w:rsidRPr="0064662C">
              <w:br/>
              <w:t>Toronto, ON M5T 1T4</w:t>
            </w:r>
          </w:p>
          <w:p w:rsidR="00A6787F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 w:rsidRPr="0064662C">
              <w:rPr>
                <w:i/>
              </w:rPr>
              <w:t>PPR Base Reg. # 147312K</w:t>
            </w:r>
          </w:p>
        </w:tc>
        <w:tc>
          <w:tcPr>
            <w:tcW w:w="4788" w:type="dxa"/>
          </w:tcPr>
          <w:p w:rsidR="00BE080D" w:rsidRPr="0064662C" w:rsidRDefault="00BE080D" w:rsidP="00BE080D">
            <w:pPr>
              <w:widowControl w:val="0"/>
              <w:spacing w:line="240" w:lineRule="auto"/>
            </w:pPr>
            <w:proofErr w:type="spellStart"/>
            <w:r w:rsidRPr="0064662C">
              <w:t>Jinduichen</w:t>
            </w:r>
            <w:r>
              <w:t>g</w:t>
            </w:r>
            <w:proofErr w:type="spellEnd"/>
            <w:r w:rsidRPr="0064662C">
              <w:t xml:space="preserve"> Canada Resources Corporation Limited </w:t>
            </w:r>
            <w:r w:rsidRPr="0064662C">
              <w:br/>
            </w:r>
            <w:r>
              <w:t>c/o Registered and Records Office</w:t>
            </w:r>
            <w:r>
              <w:br/>
              <w:t>Suite 705 - 1030 West Georgia Street</w:t>
            </w:r>
            <w:r>
              <w:br/>
              <w:t>Vancouver, BC V6E 2Y3</w:t>
            </w:r>
          </w:p>
          <w:p w:rsidR="00FB64DE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BC </w:t>
            </w:r>
            <w:r w:rsidRPr="0064662C">
              <w:rPr>
                <w:i/>
              </w:rPr>
              <w:t>PPR Base Reg. #  768550H and #858313I</w:t>
            </w:r>
            <w:r>
              <w:rPr>
                <w:i/>
              </w:rPr>
              <w:br/>
            </w:r>
            <w:r w:rsidRPr="0064662C">
              <w:rPr>
                <w:i/>
              </w:rPr>
              <w:t>Reg. # 8261584</w:t>
            </w:r>
            <w:r>
              <w:rPr>
                <w:i/>
              </w:rPr>
              <w:t xml:space="preserve">, </w:t>
            </w:r>
            <w:r w:rsidRPr="0064662C">
              <w:rPr>
                <w:i/>
              </w:rPr>
              <w:t>8261592, 8209887 and 8261125</w:t>
            </w:r>
          </w:p>
        </w:tc>
      </w:tr>
      <w:tr w:rsidR="009844DB" w:rsidRPr="0064662C" w:rsidTr="00B45A21">
        <w:tc>
          <w:tcPr>
            <w:tcW w:w="4788" w:type="dxa"/>
          </w:tcPr>
          <w:p w:rsidR="00BE080D" w:rsidRPr="0064662C" w:rsidRDefault="00BE080D" w:rsidP="00BE080D">
            <w:pPr>
              <w:widowControl w:val="0"/>
            </w:pPr>
            <w:proofErr w:type="spellStart"/>
            <w:r w:rsidRPr="0064662C">
              <w:t>Jinduicheng</w:t>
            </w:r>
            <w:proofErr w:type="spellEnd"/>
            <w:r w:rsidRPr="0064662C">
              <w:t xml:space="preserve"> Molybdenum Group Co., Ltd.</w:t>
            </w:r>
            <w:r w:rsidRPr="0064662C">
              <w:br/>
            </w:r>
            <w:proofErr w:type="spellStart"/>
            <w:r w:rsidRPr="0064662C">
              <w:t>Jinduicheng</w:t>
            </w:r>
            <w:proofErr w:type="spellEnd"/>
            <w:r w:rsidRPr="0064662C">
              <w:t xml:space="preserve"> Town, Hua County</w:t>
            </w:r>
            <w:r w:rsidRPr="0064662C">
              <w:br/>
              <w:t>Shaanxi Province CN 714102</w:t>
            </w:r>
          </w:p>
          <w:p w:rsidR="00A6787F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 w:rsidRPr="0064662C">
              <w:rPr>
                <w:i/>
              </w:rPr>
              <w:t>PPR Base Reg. # 395525K</w:t>
            </w:r>
          </w:p>
        </w:tc>
        <w:tc>
          <w:tcPr>
            <w:tcW w:w="4788" w:type="dxa"/>
          </w:tcPr>
          <w:p w:rsidR="00BE080D" w:rsidRPr="0064662C" w:rsidRDefault="00BE080D" w:rsidP="00BE080D">
            <w:pPr>
              <w:widowControl w:val="0"/>
              <w:spacing w:line="240" w:lineRule="auto"/>
            </w:pPr>
            <w:r w:rsidRPr="0064662C">
              <w:t>FMD Enterprises Ltd.</w:t>
            </w:r>
            <w:r w:rsidRPr="0064662C">
              <w:br/>
              <w:t xml:space="preserve">2900 – 550 Burrard Street </w:t>
            </w:r>
            <w:r w:rsidRPr="0064662C">
              <w:br/>
              <w:t>Vancouver, BC V6C 0A3</w:t>
            </w:r>
          </w:p>
          <w:p w:rsidR="00FB64DE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 w:rsidRPr="0064662C">
              <w:rPr>
                <w:i/>
              </w:rPr>
              <w:t xml:space="preserve">BC PPR Base Reg. # 760930K  and </w:t>
            </w:r>
            <w:r w:rsidRPr="0064662C">
              <w:rPr>
                <w:i/>
              </w:rPr>
              <w:br/>
              <w:t>Yukon PPR Reg. # 9111285</w:t>
            </w:r>
          </w:p>
        </w:tc>
      </w:tr>
      <w:tr w:rsidR="00867D03" w:rsidRPr="0064662C" w:rsidTr="00B45A21">
        <w:tc>
          <w:tcPr>
            <w:tcW w:w="4788" w:type="dxa"/>
          </w:tcPr>
          <w:p w:rsidR="00BE080D" w:rsidRPr="0064662C" w:rsidRDefault="00BE080D" w:rsidP="00BE080D">
            <w:pPr>
              <w:widowControl w:val="0"/>
              <w:spacing w:line="240" w:lineRule="auto"/>
            </w:pPr>
            <w:proofErr w:type="spellStart"/>
            <w:r w:rsidRPr="0064662C">
              <w:t>JingYou</w:t>
            </w:r>
            <w:proofErr w:type="spellEnd"/>
            <w:r w:rsidRPr="0064662C">
              <w:t xml:space="preserve"> Lu, </w:t>
            </w:r>
            <w:proofErr w:type="spellStart"/>
            <w:r w:rsidRPr="0064662C">
              <w:t>Aihua</w:t>
            </w:r>
            <w:proofErr w:type="spellEnd"/>
            <w:r w:rsidRPr="0064662C">
              <w:t xml:space="preserve"> Dang, George Peter </w:t>
            </w:r>
            <w:proofErr w:type="spellStart"/>
            <w:r w:rsidRPr="0064662C">
              <w:t>Mah</w:t>
            </w:r>
            <w:proofErr w:type="spellEnd"/>
            <w:r w:rsidRPr="0064662C">
              <w:t xml:space="preserve"> and Yu Luo </w:t>
            </w:r>
            <w:r w:rsidRPr="0064662C">
              <w:br/>
              <w:t>705 – 1030 West Georgia Street</w:t>
            </w:r>
            <w:r w:rsidRPr="0064662C">
              <w:br/>
              <w:t>Vancouver, BC V6E 2Y3</w:t>
            </w:r>
          </w:p>
          <w:p w:rsidR="00FB64DE" w:rsidRPr="0064662C" w:rsidRDefault="00BE080D" w:rsidP="00356ABD">
            <w:pPr>
              <w:widowControl w:val="0"/>
              <w:rPr>
                <w:i/>
              </w:rPr>
            </w:pPr>
            <w:r w:rsidRPr="00BE080D">
              <w:rPr>
                <w:i/>
              </w:rPr>
              <w:t>PPR Base Reg. # 449927K</w:t>
            </w:r>
          </w:p>
        </w:tc>
        <w:tc>
          <w:tcPr>
            <w:tcW w:w="4788" w:type="dxa"/>
          </w:tcPr>
          <w:p w:rsidR="00BE080D" w:rsidRDefault="00BE080D" w:rsidP="00BE080D">
            <w:pPr>
              <w:widowControl w:val="0"/>
              <w:spacing w:line="240" w:lineRule="auto"/>
            </w:pPr>
            <w:proofErr w:type="spellStart"/>
            <w:r w:rsidRPr="0064662C">
              <w:t>Nexgen</w:t>
            </w:r>
            <w:proofErr w:type="spellEnd"/>
            <w:r w:rsidRPr="0064662C">
              <w:t xml:space="preserve"> Mechanical Solutions</w:t>
            </w:r>
            <w:r w:rsidRPr="0064662C">
              <w:br/>
              <w:t>44 Macdonald Road</w:t>
            </w:r>
            <w:r w:rsidRPr="0064662C">
              <w:br/>
              <w:t>Whitehorse YT Y1A4L2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Tel:</w:t>
            </w:r>
            <w:r>
              <w:tab/>
              <w:t>(867) 633-2907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Attention: Erica Crutchlow / Justin Munro</w:t>
            </w:r>
          </w:p>
          <w:p w:rsidR="00BE080D" w:rsidRPr="0064662C" w:rsidRDefault="00BE080D" w:rsidP="00BE080D">
            <w:pPr>
              <w:widowControl w:val="0"/>
              <w:spacing w:line="240" w:lineRule="auto"/>
            </w:pPr>
            <w:r>
              <w:t>Email:</w:t>
            </w:r>
            <w:r>
              <w:tab/>
              <w:t>erica@nexgenmechanicalsolutions.com;</w:t>
            </w:r>
            <w:r>
              <w:br/>
            </w:r>
            <w:r>
              <w:tab/>
              <w:t>justin@nexgenmechanicalsolutions.com</w:t>
            </w:r>
          </w:p>
          <w:p w:rsidR="00BE080D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Yukon PPR </w:t>
            </w:r>
            <w:r w:rsidRPr="0064662C">
              <w:rPr>
                <w:i/>
              </w:rPr>
              <w:t>Reg. # 9182305, 9182332, 9182341, 9182350, 9182369, 9182378, 9182387 and 9182396</w:t>
            </w:r>
          </w:p>
        </w:tc>
      </w:tr>
    </w:tbl>
    <w:p w:rsidR="00BE080D" w:rsidRDefault="00BE08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44DB" w:rsidRPr="0064662C" w:rsidTr="00BE080D">
        <w:trPr>
          <w:trHeight w:val="260"/>
        </w:trPr>
        <w:tc>
          <w:tcPr>
            <w:tcW w:w="4788" w:type="dxa"/>
          </w:tcPr>
          <w:p w:rsidR="009844DB" w:rsidRPr="0064662C" w:rsidRDefault="009844DB" w:rsidP="009844DB">
            <w:pPr>
              <w:widowControl w:val="0"/>
              <w:spacing w:line="240" w:lineRule="auto"/>
            </w:pPr>
            <w:r w:rsidRPr="0064662C">
              <w:lastRenderedPageBreak/>
              <w:t>S</w:t>
            </w:r>
            <w:r w:rsidR="00C22452" w:rsidRPr="0064662C">
              <w:t xml:space="preserve">wallow Investment Inc. </w:t>
            </w:r>
            <w:r w:rsidRPr="0064662C">
              <w:br/>
              <w:t>410 – 938 Howe Street</w:t>
            </w:r>
            <w:r w:rsidRPr="0064662C">
              <w:br/>
              <w:t>Vancouver, BC V6Z 1N9</w:t>
            </w:r>
          </w:p>
          <w:p w:rsidR="00A6787F" w:rsidRPr="0064662C" w:rsidRDefault="00FB64DE" w:rsidP="009844DB">
            <w:pPr>
              <w:widowControl w:val="0"/>
              <w:spacing w:line="240" w:lineRule="auto"/>
              <w:rPr>
                <w:i/>
              </w:rPr>
            </w:pPr>
            <w:r w:rsidRPr="0064662C">
              <w:rPr>
                <w:i/>
              </w:rPr>
              <w:t>PPR Base Reg. # 449927K</w:t>
            </w:r>
          </w:p>
        </w:tc>
        <w:tc>
          <w:tcPr>
            <w:tcW w:w="4788" w:type="dxa"/>
          </w:tcPr>
          <w:p w:rsidR="00BE080D" w:rsidRPr="00A6787F" w:rsidRDefault="00BE080D" w:rsidP="00BE080D">
            <w:pPr>
              <w:widowControl w:val="0"/>
              <w:spacing w:line="240" w:lineRule="auto"/>
            </w:pPr>
            <w:proofErr w:type="spellStart"/>
            <w:r w:rsidRPr="00A6787F">
              <w:t>Welichem</w:t>
            </w:r>
            <w:proofErr w:type="spellEnd"/>
            <w:r w:rsidRPr="00A6787F">
              <w:t xml:space="preserve"> Research General Partnership</w:t>
            </w:r>
            <w:r>
              <w:br/>
              <w:t>1655 – 999 West Hastings Street</w:t>
            </w:r>
            <w:r>
              <w:br/>
            </w:r>
            <w:r w:rsidRPr="00A6787F">
              <w:t>Vancouver, BC V6C 2W2</w:t>
            </w:r>
          </w:p>
          <w:p w:rsidR="00A6787F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 w:rsidRPr="00350E83">
              <w:rPr>
                <w:i/>
              </w:rPr>
              <w:t xml:space="preserve">BC PPR Base Reg. </w:t>
            </w:r>
            <w:r>
              <w:rPr>
                <w:i/>
              </w:rPr>
              <w:t xml:space="preserve"># 051040L and </w:t>
            </w:r>
            <w:r>
              <w:rPr>
                <w:i/>
              </w:rPr>
              <w:br/>
            </w:r>
            <w:r w:rsidRPr="00A6787F">
              <w:rPr>
                <w:i/>
              </w:rPr>
              <w:t>Yukon PPR Reg. # 9132538</w:t>
            </w:r>
          </w:p>
        </w:tc>
      </w:tr>
      <w:tr w:rsidR="009844DB" w:rsidRPr="0064662C" w:rsidTr="00B45A21">
        <w:tc>
          <w:tcPr>
            <w:tcW w:w="4788" w:type="dxa"/>
          </w:tcPr>
          <w:p w:rsidR="00C22452" w:rsidRPr="0064662C" w:rsidRDefault="00C22452" w:rsidP="00C22452">
            <w:pPr>
              <w:widowControl w:val="0"/>
              <w:spacing w:line="240" w:lineRule="auto"/>
            </w:pPr>
            <w:proofErr w:type="spellStart"/>
            <w:r w:rsidRPr="0064662C">
              <w:t>Jingyou</w:t>
            </w:r>
            <w:proofErr w:type="spellEnd"/>
            <w:r w:rsidRPr="0064662C">
              <w:t xml:space="preserve"> Lu, </w:t>
            </w:r>
            <w:proofErr w:type="spellStart"/>
            <w:r w:rsidRPr="0064662C">
              <w:t>Aihua</w:t>
            </w:r>
            <w:proofErr w:type="spellEnd"/>
            <w:r w:rsidRPr="0064662C">
              <w:t xml:space="preserve"> Dang, </w:t>
            </w:r>
            <w:proofErr w:type="spellStart"/>
            <w:r w:rsidRPr="0064662C">
              <w:t>Xiaoyun</w:t>
            </w:r>
            <w:proofErr w:type="spellEnd"/>
            <w:r w:rsidRPr="0064662C">
              <w:t xml:space="preserve"> Yuan </w:t>
            </w:r>
            <w:r w:rsidRPr="0064662C">
              <w:br/>
              <w:t>and Yu Lou</w:t>
            </w:r>
            <w:r w:rsidRPr="0064662C">
              <w:br/>
              <w:t>705 – 1030 West Georgia Street</w:t>
            </w:r>
            <w:r w:rsidRPr="0064662C">
              <w:br/>
              <w:t>Vancouver, BC V6E 2Y3</w:t>
            </w:r>
          </w:p>
          <w:p w:rsidR="00FB64DE" w:rsidRPr="00073F96" w:rsidRDefault="00073F96" w:rsidP="00C22452">
            <w:pPr>
              <w:widowControl w:val="0"/>
              <w:spacing w:line="240" w:lineRule="auto"/>
              <w:rPr>
                <w:b/>
                <w:i/>
                <w:lang w:val="fr-FR"/>
              </w:rPr>
            </w:pPr>
            <w:r w:rsidRPr="00073F96">
              <w:rPr>
                <w:i/>
                <w:lang w:val="fr-FR"/>
              </w:rPr>
              <w:t xml:space="preserve">BC </w:t>
            </w:r>
            <w:r w:rsidR="00C22452" w:rsidRPr="00073F96">
              <w:rPr>
                <w:i/>
                <w:lang w:val="fr-FR"/>
              </w:rPr>
              <w:t>PPR Base Reg. # 551517L</w:t>
            </w:r>
          </w:p>
        </w:tc>
        <w:tc>
          <w:tcPr>
            <w:tcW w:w="4788" w:type="dxa"/>
          </w:tcPr>
          <w:p w:rsidR="00BE080D" w:rsidRPr="00350E83" w:rsidRDefault="00BE080D" w:rsidP="00BE080D">
            <w:pPr>
              <w:widowControl w:val="0"/>
              <w:spacing w:line="240" w:lineRule="auto"/>
              <w:rPr>
                <w:lang w:val="fr-FR"/>
              </w:rPr>
            </w:pPr>
            <w:proofErr w:type="spellStart"/>
            <w:r w:rsidRPr="00350E83">
              <w:rPr>
                <w:lang w:val="fr-FR"/>
              </w:rPr>
              <w:t>Lehigh</w:t>
            </w:r>
            <w:proofErr w:type="spellEnd"/>
            <w:r w:rsidRPr="00350E83">
              <w:rPr>
                <w:lang w:val="fr-FR"/>
              </w:rPr>
              <w:t xml:space="preserve"> Hanson </w:t>
            </w:r>
            <w:proofErr w:type="spellStart"/>
            <w:r w:rsidRPr="00350E83">
              <w:rPr>
                <w:lang w:val="fr-FR"/>
              </w:rPr>
              <w:t>Materials</w:t>
            </w:r>
            <w:proofErr w:type="spellEnd"/>
            <w:r w:rsidRPr="00350E83">
              <w:rPr>
                <w:lang w:val="fr-FR"/>
              </w:rPr>
              <w:t xml:space="preserve"> Ltd.</w:t>
            </w:r>
            <w:r w:rsidRPr="00350E83">
              <w:rPr>
                <w:lang w:val="fr-FR"/>
              </w:rPr>
              <w:br/>
              <w:t xml:space="preserve">c/o </w:t>
            </w:r>
            <w:proofErr w:type="spellStart"/>
            <w:r w:rsidRPr="00350E83">
              <w:rPr>
                <w:lang w:val="fr-FR"/>
              </w:rPr>
              <w:t>Corporate</w:t>
            </w:r>
            <w:proofErr w:type="spellEnd"/>
            <w:r w:rsidRPr="00350E83">
              <w:rPr>
                <w:lang w:val="fr-FR"/>
              </w:rPr>
              <w:t xml:space="preserve"> </w:t>
            </w:r>
            <w:proofErr w:type="spellStart"/>
            <w:r w:rsidRPr="00350E83">
              <w:rPr>
                <w:lang w:val="fr-FR"/>
              </w:rPr>
              <w:t>Counsel</w:t>
            </w:r>
            <w:proofErr w:type="spellEnd"/>
            <w:r w:rsidRPr="00350E83">
              <w:rPr>
                <w:lang w:val="fr-FR"/>
              </w:rPr>
              <w:br/>
              <w:t>Bruce M. Luck</w:t>
            </w:r>
            <w:r w:rsidRPr="00350E83">
              <w:rPr>
                <w:lang w:val="fr-FR"/>
              </w:rPr>
              <w:br/>
              <w:t>222, 885 – 42 Avenue SE</w:t>
            </w:r>
            <w:r w:rsidRPr="00350E83">
              <w:rPr>
                <w:lang w:val="fr-FR"/>
              </w:rPr>
              <w:br/>
              <w:t>Calgary, AB  T2G 1Y8</w:t>
            </w:r>
          </w:p>
          <w:p w:rsidR="00BE080D" w:rsidRPr="001C04EE" w:rsidRDefault="00BE080D" w:rsidP="00BE080D">
            <w:pPr>
              <w:widowControl w:val="0"/>
              <w:spacing w:line="240" w:lineRule="auto"/>
              <w:rPr>
                <w:lang w:val="fr-FR"/>
              </w:rPr>
            </w:pPr>
            <w:r w:rsidRPr="001C04EE">
              <w:rPr>
                <w:lang w:val="fr-FR"/>
              </w:rPr>
              <w:t>Phone:</w:t>
            </w:r>
            <w:r w:rsidRPr="001C04EE">
              <w:rPr>
                <w:lang w:val="fr-FR"/>
              </w:rPr>
              <w:tab/>
              <w:t>403-214-4125</w:t>
            </w:r>
            <w:r w:rsidRPr="001C04EE">
              <w:rPr>
                <w:lang w:val="fr-FR"/>
              </w:rPr>
              <w:br/>
              <w:t xml:space="preserve">Fax: </w:t>
            </w:r>
            <w:r w:rsidRPr="001C04EE">
              <w:rPr>
                <w:lang w:val="fr-FR"/>
              </w:rPr>
              <w:tab/>
              <w:t>403-255-3520</w:t>
            </w:r>
          </w:p>
          <w:p w:rsidR="00BE080D" w:rsidRPr="001C04EE" w:rsidRDefault="00BE080D" w:rsidP="00BE080D">
            <w:pPr>
              <w:widowControl w:val="0"/>
              <w:spacing w:line="240" w:lineRule="auto"/>
              <w:rPr>
                <w:lang w:val="fr-FR"/>
              </w:rPr>
            </w:pPr>
            <w:r w:rsidRPr="001C04EE">
              <w:rPr>
                <w:lang w:val="fr-FR"/>
              </w:rPr>
              <w:t>Email:</w:t>
            </w:r>
            <w:r w:rsidRPr="001C04EE">
              <w:rPr>
                <w:lang w:val="fr-FR"/>
              </w:rPr>
              <w:tab/>
            </w:r>
            <w:hyperlink r:id="rId7" w:history="1">
              <w:r w:rsidRPr="001C04EE">
                <w:rPr>
                  <w:rStyle w:val="Hyperlink"/>
                  <w:lang w:val="fr-FR"/>
                </w:rPr>
                <w:t>bluck@lehighcement.com</w:t>
              </w:r>
            </w:hyperlink>
          </w:p>
          <w:p w:rsidR="00A6787F" w:rsidRPr="0064662C" w:rsidRDefault="00BE080D" w:rsidP="00BE080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Claim of Lien (Yukon)</w:t>
            </w:r>
          </w:p>
        </w:tc>
      </w:tr>
      <w:tr w:rsidR="00867D03" w:rsidRPr="0064662C" w:rsidTr="00213FE2">
        <w:trPr>
          <w:trHeight w:val="2699"/>
        </w:trPr>
        <w:tc>
          <w:tcPr>
            <w:tcW w:w="4788" w:type="dxa"/>
          </w:tcPr>
          <w:p w:rsidR="00C22452" w:rsidRPr="0064662C" w:rsidRDefault="00C22452" w:rsidP="00C22452">
            <w:pPr>
              <w:widowControl w:val="0"/>
              <w:spacing w:line="240" w:lineRule="auto"/>
            </w:pPr>
            <w:r w:rsidRPr="0064662C">
              <w:t>Phoenix Global Investment</w:t>
            </w:r>
            <w:r w:rsidRPr="0064662C">
              <w:br/>
              <w:t>602 N. 5811 Cooney Road</w:t>
            </w:r>
            <w:r w:rsidRPr="0064662C">
              <w:br/>
              <w:t>Richmond, BC V6X 3M1</w:t>
            </w:r>
          </w:p>
          <w:p w:rsidR="00FB64DE" w:rsidRPr="00350E83" w:rsidRDefault="00073F96" w:rsidP="00C22452">
            <w:pPr>
              <w:widowControl w:val="0"/>
              <w:spacing w:line="240" w:lineRule="auto"/>
              <w:rPr>
                <w:i/>
                <w:lang w:val="fr-FR"/>
              </w:rPr>
            </w:pPr>
            <w:r w:rsidRPr="00350E83">
              <w:rPr>
                <w:i/>
                <w:lang w:val="fr-FR"/>
              </w:rPr>
              <w:t xml:space="preserve">BC </w:t>
            </w:r>
            <w:r w:rsidR="00C22452" w:rsidRPr="00350E83">
              <w:rPr>
                <w:i/>
                <w:lang w:val="fr-FR"/>
              </w:rPr>
              <w:t>PPR Base Reg. # 578849L</w:t>
            </w:r>
          </w:p>
        </w:tc>
        <w:tc>
          <w:tcPr>
            <w:tcW w:w="4788" w:type="dxa"/>
          </w:tcPr>
          <w:p w:rsidR="00BE080D" w:rsidRDefault="00BE080D" w:rsidP="00BE080D">
            <w:pPr>
              <w:widowControl w:val="0"/>
              <w:spacing w:line="240" w:lineRule="auto"/>
            </w:pPr>
            <w:r w:rsidRPr="0064662C">
              <w:t>Hy’s North Transportation Inc.</w:t>
            </w:r>
            <w:r w:rsidRPr="0064662C">
              <w:br/>
              <w:t xml:space="preserve">c/o Registered Office </w:t>
            </w:r>
            <w:r w:rsidRPr="0064662C">
              <w:br/>
              <w:t>30 Denver Road</w:t>
            </w:r>
            <w:r w:rsidRPr="0064662C">
              <w:br/>
              <w:t>Whitehorse, YT  Y1A5S7</w:t>
            </w:r>
          </w:p>
          <w:p w:rsidR="00BE080D" w:rsidRPr="00213FE2" w:rsidRDefault="00BE080D" w:rsidP="00BE080D">
            <w:pPr>
              <w:widowControl w:val="0"/>
              <w:spacing w:line="240" w:lineRule="auto"/>
              <w:rPr>
                <w:b/>
                <w:u w:val="single"/>
              </w:rPr>
            </w:pPr>
            <w:r w:rsidRPr="00213FE2">
              <w:rPr>
                <w:b/>
                <w:u w:val="single"/>
              </w:rPr>
              <w:t>AND TO: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Amalgamating Corporation – Continuation in B.C.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c/o Registered and Records Office</w:t>
            </w:r>
            <w:r>
              <w:br/>
              <w:t xml:space="preserve">Morelli </w:t>
            </w:r>
            <w:proofErr w:type="spellStart"/>
            <w:r>
              <w:t>Chertkow</w:t>
            </w:r>
            <w:proofErr w:type="spellEnd"/>
            <w:r>
              <w:t xml:space="preserve"> LLP</w:t>
            </w:r>
            <w:r>
              <w:br/>
              <w:t>#300 – 180 Seymour Street</w:t>
            </w:r>
            <w:r>
              <w:br/>
              <w:t>Kamloops BC V2C 2E3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Tel: (250) 374-3344</w:t>
            </w:r>
            <w:r>
              <w:br/>
            </w:r>
            <w:r w:rsidRPr="00A6787F">
              <w:t>Fax: 250.374.1144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Attention:</w:t>
            </w:r>
            <w:r>
              <w:tab/>
              <w:t xml:space="preserve">Jolene </w:t>
            </w:r>
            <w:proofErr w:type="spellStart"/>
            <w:r>
              <w:t>Dekelver</w:t>
            </w:r>
            <w:proofErr w:type="spellEnd"/>
            <w:r>
              <w:t xml:space="preserve"> (Corporate)</w:t>
            </w:r>
          </w:p>
          <w:p w:rsidR="00BE080D" w:rsidRDefault="00BE080D" w:rsidP="00BE080D">
            <w:pPr>
              <w:widowControl w:val="0"/>
              <w:spacing w:line="240" w:lineRule="auto"/>
            </w:pPr>
            <w:r>
              <w:t>Email:</w:t>
            </w:r>
            <w:r>
              <w:tab/>
              <w:t>jdekelver@morellichertkow.com</w:t>
            </w:r>
          </w:p>
          <w:p w:rsidR="00073F96" w:rsidRPr="00073F96" w:rsidRDefault="00BE080D" w:rsidP="00BE080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Claim of Lien, Certificate of Pending Litigation and Judgment (Yukon)</w:t>
            </w:r>
          </w:p>
        </w:tc>
      </w:tr>
      <w:tr w:rsidR="00C22452" w:rsidRPr="0064662C" w:rsidTr="00B45A21">
        <w:tc>
          <w:tcPr>
            <w:tcW w:w="4788" w:type="dxa"/>
          </w:tcPr>
          <w:p w:rsidR="00C22452" w:rsidRPr="0064662C" w:rsidRDefault="00C22452" w:rsidP="00C22452">
            <w:pPr>
              <w:widowControl w:val="0"/>
              <w:spacing w:line="240" w:lineRule="auto"/>
            </w:pPr>
            <w:r w:rsidRPr="00350E83">
              <w:t xml:space="preserve">Tu </w:t>
            </w:r>
            <w:proofErr w:type="spellStart"/>
            <w:r w:rsidRPr="00350E83">
              <w:t>Lidlini</w:t>
            </w:r>
            <w:proofErr w:type="spellEnd"/>
            <w:r w:rsidRPr="00350E83">
              <w:t xml:space="preserve"> Petroleum Corp.</w:t>
            </w:r>
            <w:r w:rsidRPr="00350E83">
              <w:br/>
              <w:t>c/o Registered Office</w:t>
            </w:r>
            <w:r w:rsidRPr="00350E83">
              <w:br/>
              <w:t>Lamarche, Lang &amp; Barrett</w:t>
            </w:r>
            <w:r w:rsidRPr="00350E83">
              <w:br/>
            </w:r>
            <w:r w:rsidRPr="0064662C">
              <w:t>505 Lambert Street</w:t>
            </w:r>
            <w:r w:rsidRPr="0064662C">
              <w:br/>
              <w:t>Whitehorse, YT Y1A 1Z8</w:t>
            </w:r>
          </w:p>
          <w:p w:rsidR="00C22452" w:rsidRDefault="00C22452" w:rsidP="00C22452">
            <w:pPr>
              <w:widowControl w:val="0"/>
              <w:spacing w:line="240" w:lineRule="auto"/>
            </w:pPr>
            <w:r w:rsidRPr="0064662C">
              <w:t>Tel: 867</w:t>
            </w:r>
            <w:r w:rsidRPr="0064662C">
              <w:rPr>
                <w:rFonts w:ascii="Cambria Math" w:hAnsi="Cambria Math" w:cs="Cambria Math"/>
              </w:rPr>
              <w:t>‑</w:t>
            </w:r>
            <w:r w:rsidRPr="0064662C">
              <w:t>456</w:t>
            </w:r>
            <w:r w:rsidRPr="0064662C">
              <w:rPr>
                <w:rFonts w:ascii="Cambria Math" w:hAnsi="Cambria Math" w:cs="Cambria Math"/>
              </w:rPr>
              <w:t>‑</w:t>
            </w:r>
            <w:r w:rsidRPr="0064662C">
              <w:t>3300</w:t>
            </w:r>
          </w:p>
          <w:p w:rsidR="00073F96" w:rsidRPr="00350E83" w:rsidRDefault="00073F96" w:rsidP="00C22452">
            <w:pPr>
              <w:widowControl w:val="0"/>
              <w:spacing w:line="240" w:lineRule="auto"/>
            </w:pPr>
            <w:r w:rsidRPr="00350E83">
              <w:t>Attention:</w:t>
            </w:r>
            <w:r w:rsidR="00350E83">
              <w:tab/>
            </w:r>
            <w:r w:rsidR="00350E83" w:rsidRPr="00350E83">
              <w:t>Graham E.C. Lang</w:t>
            </w:r>
            <w:r w:rsidR="00350E83">
              <w:t xml:space="preserve"> / </w:t>
            </w:r>
            <w:r w:rsidR="00350E83">
              <w:br/>
            </w:r>
            <w:r w:rsidR="00350E83">
              <w:tab/>
            </w:r>
            <w:r w:rsidR="00350E83">
              <w:tab/>
              <w:t xml:space="preserve">Sarah Hart / </w:t>
            </w:r>
            <w:r w:rsidR="00973A3C">
              <w:t xml:space="preserve">Maureen </w:t>
            </w:r>
            <w:proofErr w:type="spellStart"/>
            <w:r w:rsidR="00973A3C">
              <w:t>Birckel</w:t>
            </w:r>
            <w:proofErr w:type="spellEnd"/>
          </w:p>
          <w:p w:rsidR="00073F96" w:rsidRPr="00350E83" w:rsidRDefault="00073F96" w:rsidP="00C22452">
            <w:pPr>
              <w:widowControl w:val="0"/>
              <w:spacing w:line="240" w:lineRule="auto"/>
            </w:pPr>
            <w:r w:rsidRPr="00350E83">
              <w:t>Email:</w:t>
            </w:r>
            <w:r w:rsidRPr="00350E83">
              <w:tab/>
            </w:r>
            <w:r w:rsidR="00350E83" w:rsidRPr="00350E83">
              <w:t>glang@lamarchelang.com</w:t>
            </w:r>
            <w:r w:rsidR="00350E83">
              <w:t>;</w:t>
            </w:r>
            <w:r w:rsidR="00350E83">
              <w:br/>
            </w:r>
            <w:r w:rsidR="00350E83">
              <w:tab/>
            </w:r>
            <w:proofErr w:type="spellStart"/>
            <w:r w:rsidR="00350E83">
              <w:t>smhart</w:t>
            </w:r>
            <w:proofErr w:type="spellEnd"/>
            <w:r w:rsidR="00350E83">
              <w:t xml:space="preserve">@ </w:t>
            </w:r>
            <w:r w:rsidR="00350E83" w:rsidRPr="00350E83">
              <w:t>lamarchelang.com</w:t>
            </w:r>
            <w:r w:rsidR="00350E83">
              <w:t>;</w:t>
            </w:r>
            <w:r w:rsidR="00350E83">
              <w:br/>
            </w:r>
            <w:r w:rsidR="00350E83">
              <w:tab/>
            </w:r>
            <w:r w:rsidR="00973A3C" w:rsidRPr="00973A3C">
              <w:t>mbirckel@lamarchelang.com</w:t>
            </w:r>
          </w:p>
          <w:p w:rsidR="00073F96" w:rsidRPr="00073F96" w:rsidRDefault="00073F96" w:rsidP="00C22452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Claim of Lien and Certificate of Pending Litigation (Yukon)</w:t>
            </w:r>
          </w:p>
        </w:tc>
        <w:tc>
          <w:tcPr>
            <w:tcW w:w="4788" w:type="dxa"/>
          </w:tcPr>
          <w:p w:rsidR="00BE080D" w:rsidRPr="00A262D9" w:rsidRDefault="00BE080D" w:rsidP="00A262D9">
            <w:pPr>
              <w:widowControl w:val="0"/>
              <w:spacing w:line="240" w:lineRule="auto"/>
            </w:pPr>
            <w:proofErr w:type="spellStart"/>
            <w:r w:rsidRPr="00A6787F">
              <w:t>Komie</w:t>
            </w:r>
            <w:proofErr w:type="spellEnd"/>
            <w:r w:rsidRPr="00A6787F">
              <w:t xml:space="preserve"> 317 Ventures Inc.</w:t>
            </w:r>
            <w:r>
              <w:br/>
            </w:r>
            <w:r w:rsidRPr="00A6787F">
              <w:t>c/</w:t>
            </w:r>
            <w:r>
              <w:t>o Registered and Records Office</w:t>
            </w:r>
            <w:r>
              <w:br/>
              <w:t xml:space="preserve">Milan </w:t>
            </w:r>
            <w:proofErr w:type="spellStart"/>
            <w:r>
              <w:t>Uzelac</w:t>
            </w:r>
            <w:proofErr w:type="spellEnd"/>
            <w:r>
              <w:t>, Law Offices, PLC</w:t>
            </w:r>
            <w:r>
              <w:br/>
            </w:r>
            <w:r w:rsidR="00A262D9" w:rsidRPr="00A262D9">
              <w:t>718 - 938 Howe Street</w:t>
            </w:r>
            <w:r w:rsidR="00A262D9" w:rsidRPr="00A262D9">
              <w:br/>
            </w:r>
            <w:r w:rsidR="00A262D9">
              <w:t xml:space="preserve">Vancouver, BC  </w:t>
            </w:r>
            <w:r w:rsidR="00A262D9" w:rsidRPr="00A262D9">
              <w:t>V6Z 1N9</w:t>
            </w:r>
          </w:p>
          <w:p w:rsidR="00BE080D" w:rsidRPr="00A262D9" w:rsidRDefault="00BE080D" w:rsidP="00BE080D">
            <w:pPr>
              <w:widowControl w:val="0"/>
              <w:spacing w:line="240" w:lineRule="auto"/>
              <w:rPr>
                <w:lang w:val="fr-FR"/>
              </w:rPr>
            </w:pPr>
            <w:r w:rsidRPr="00A262D9">
              <w:rPr>
                <w:lang w:val="fr-FR"/>
              </w:rPr>
              <w:t>Tel:</w:t>
            </w:r>
            <w:r w:rsidR="00A262D9">
              <w:rPr>
                <w:lang w:val="fr-FR"/>
              </w:rPr>
              <w:t xml:space="preserve"> (604) </w:t>
            </w:r>
            <w:r w:rsidR="00A262D9" w:rsidRPr="00A262D9">
              <w:rPr>
                <w:lang w:val="fr-FR"/>
              </w:rPr>
              <w:t>669-5680</w:t>
            </w:r>
          </w:p>
          <w:p w:rsidR="00073F96" w:rsidRPr="00BE080D" w:rsidRDefault="00BE080D" w:rsidP="00C22452">
            <w:pPr>
              <w:widowControl w:val="0"/>
              <w:spacing w:line="240" w:lineRule="auto"/>
              <w:rPr>
                <w:i/>
              </w:rPr>
            </w:pPr>
            <w:r w:rsidRPr="00A6787F">
              <w:rPr>
                <w:i/>
              </w:rPr>
              <w:t>Claim of Lien (Yukon)</w:t>
            </w:r>
          </w:p>
        </w:tc>
      </w:tr>
      <w:tr w:rsidR="00C22452" w:rsidRPr="0064662C" w:rsidTr="00B45A21">
        <w:tc>
          <w:tcPr>
            <w:tcW w:w="4788" w:type="dxa"/>
          </w:tcPr>
          <w:p w:rsidR="00073F96" w:rsidRPr="0064662C" w:rsidRDefault="00073F96" w:rsidP="00073F96">
            <w:pPr>
              <w:widowControl w:val="0"/>
              <w:spacing w:line="240" w:lineRule="auto"/>
            </w:pPr>
            <w:r w:rsidRPr="0064662C">
              <w:lastRenderedPageBreak/>
              <w:t>Core Geoscience Services Inc.</w:t>
            </w:r>
            <w:r w:rsidRPr="0064662C">
              <w:br/>
              <w:t>c/o Registered Office</w:t>
            </w:r>
            <w:r w:rsidRPr="0064662C">
              <w:br/>
              <w:t>Lamarche, Lang &amp; Barrett</w:t>
            </w:r>
            <w:r w:rsidRPr="0064662C">
              <w:br/>
              <w:t>505 Lambert Street</w:t>
            </w:r>
            <w:r w:rsidRPr="0064662C">
              <w:br/>
              <w:t>Whitehorse, YT Y1A 1Z8</w:t>
            </w:r>
          </w:p>
          <w:p w:rsidR="00C22452" w:rsidRPr="00CE111D" w:rsidRDefault="00073F96" w:rsidP="00073F96">
            <w:pPr>
              <w:widowControl w:val="0"/>
              <w:spacing w:line="240" w:lineRule="auto"/>
              <w:rPr>
                <w:lang w:val="fr-FR"/>
              </w:rPr>
            </w:pPr>
            <w:r w:rsidRPr="00CE111D">
              <w:rPr>
                <w:lang w:val="fr-FR"/>
              </w:rPr>
              <w:t>Tel: 867</w:t>
            </w:r>
            <w:r w:rsidRPr="00CE111D">
              <w:rPr>
                <w:rFonts w:ascii="Cambria Math" w:hAnsi="Cambria Math" w:cs="Cambria Math"/>
                <w:lang w:val="fr-FR"/>
              </w:rPr>
              <w:t>‑</w:t>
            </w:r>
            <w:r w:rsidRPr="00CE111D">
              <w:rPr>
                <w:lang w:val="fr-FR"/>
              </w:rPr>
              <w:t>456</w:t>
            </w:r>
            <w:r w:rsidRPr="00CE111D">
              <w:rPr>
                <w:rFonts w:ascii="Cambria Math" w:hAnsi="Cambria Math" w:cs="Cambria Math"/>
                <w:lang w:val="fr-FR"/>
              </w:rPr>
              <w:t>‑</w:t>
            </w:r>
            <w:r w:rsidRPr="00CE111D">
              <w:rPr>
                <w:lang w:val="fr-FR"/>
              </w:rPr>
              <w:t>3300</w:t>
            </w:r>
          </w:p>
          <w:p w:rsidR="00350E83" w:rsidRPr="00CE111D" w:rsidRDefault="00350E83" w:rsidP="00350E83">
            <w:pPr>
              <w:widowControl w:val="0"/>
              <w:spacing w:line="240" w:lineRule="auto"/>
              <w:rPr>
                <w:lang w:val="fr-FR"/>
              </w:rPr>
            </w:pPr>
            <w:r w:rsidRPr="00CE111D">
              <w:rPr>
                <w:lang w:val="fr-FR"/>
              </w:rPr>
              <w:t>Attention:</w:t>
            </w:r>
            <w:r w:rsidRPr="00CE111D">
              <w:rPr>
                <w:lang w:val="fr-FR"/>
              </w:rPr>
              <w:tab/>
              <w:t xml:space="preserve">Graham E.C. Lang / </w:t>
            </w:r>
            <w:r w:rsidRPr="00CE111D">
              <w:rPr>
                <w:lang w:val="fr-FR"/>
              </w:rPr>
              <w:br/>
            </w:r>
            <w:r w:rsidRPr="00CE111D">
              <w:rPr>
                <w:lang w:val="fr-FR"/>
              </w:rPr>
              <w:tab/>
            </w:r>
            <w:r w:rsidRPr="00CE111D">
              <w:rPr>
                <w:lang w:val="fr-FR"/>
              </w:rPr>
              <w:tab/>
              <w:t xml:space="preserve">Sarah Hart / Maureen </w:t>
            </w:r>
            <w:proofErr w:type="spellStart"/>
            <w:r w:rsidRPr="00CE111D">
              <w:rPr>
                <w:lang w:val="fr-FR"/>
              </w:rPr>
              <w:t>Birckle</w:t>
            </w:r>
            <w:proofErr w:type="spellEnd"/>
          </w:p>
          <w:p w:rsidR="00073F96" w:rsidRPr="00CE111D" w:rsidRDefault="00350E83" w:rsidP="00350E83">
            <w:pPr>
              <w:widowControl w:val="0"/>
              <w:spacing w:line="240" w:lineRule="auto"/>
              <w:rPr>
                <w:lang w:val="fr-FR"/>
              </w:rPr>
            </w:pPr>
            <w:r w:rsidRPr="00CE111D">
              <w:rPr>
                <w:lang w:val="fr-FR"/>
              </w:rPr>
              <w:t>Email:</w:t>
            </w:r>
            <w:r w:rsidRPr="00CE111D">
              <w:rPr>
                <w:lang w:val="fr-FR"/>
              </w:rPr>
              <w:tab/>
              <w:t>glang@lamarchelang.com;</w:t>
            </w:r>
            <w:r w:rsidRPr="00CE111D">
              <w:rPr>
                <w:lang w:val="fr-FR"/>
              </w:rPr>
              <w:br/>
            </w:r>
            <w:r w:rsidRPr="00CE111D">
              <w:rPr>
                <w:lang w:val="fr-FR"/>
              </w:rPr>
              <w:tab/>
            </w:r>
            <w:proofErr w:type="spellStart"/>
            <w:r w:rsidRPr="00CE111D">
              <w:rPr>
                <w:lang w:val="fr-FR"/>
              </w:rPr>
              <w:t>smhart</w:t>
            </w:r>
            <w:proofErr w:type="spellEnd"/>
            <w:r w:rsidRPr="00CE111D">
              <w:rPr>
                <w:lang w:val="fr-FR"/>
              </w:rPr>
              <w:t>@ lamarchelang.com;</w:t>
            </w:r>
            <w:r w:rsidRPr="00CE111D">
              <w:rPr>
                <w:lang w:val="fr-FR"/>
              </w:rPr>
              <w:br/>
            </w:r>
            <w:r w:rsidRPr="00CE111D">
              <w:rPr>
                <w:lang w:val="fr-FR"/>
              </w:rPr>
              <w:tab/>
              <w:t>mbirckle@lamarchelang.com</w:t>
            </w:r>
          </w:p>
          <w:p w:rsidR="00A6787F" w:rsidRPr="00A6787F" w:rsidRDefault="00073F96" w:rsidP="00073F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Claim of Lien and Certificate of Pending Litigation (Yukon)</w:t>
            </w:r>
          </w:p>
        </w:tc>
        <w:tc>
          <w:tcPr>
            <w:tcW w:w="4788" w:type="dxa"/>
          </w:tcPr>
          <w:p w:rsidR="00BE080D" w:rsidRPr="0064662C" w:rsidRDefault="00BE080D" w:rsidP="00BE080D">
            <w:pPr>
              <w:widowControl w:val="0"/>
              <w:spacing w:line="240" w:lineRule="auto"/>
            </w:pPr>
            <w:proofErr w:type="spellStart"/>
            <w:r w:rsidRPr="0064662C">
              <w:t>Voisey’s</w:t>
            </w:r>
            <w:proofErr w:type="spellEnd"/>
            <w:r w:rsidRPr="0064662C">
              <w:t xml:space="preserve"> Bay Holding Corp.</w:t>
            </w:r>
          </w:p>
          <w:p w:rsidR="00BE080D" w:rsidRPr="0064662C" w:rsidRDefault="00BE080D" w:rsidP="00BE080D">
            <w:pPr>
              <w:widowControl w:val="0"/>
              <w:spacing w:line="240" w:lineRule="auto"/>
            </w:pPr>
            <w:r w:rsidRPr="0064662C">
              <w:t xml:space="preserve">Attorney for Service Delivery Address </w:t>
            </w:r>
            <w:r w:rsidRPr="0064662C">
              <w:br/>
              <w:t xml:space="preserve">c/o </w:t>
            </w:r>
            <w:proofErr w:type="spellStart"/>
            <w:r w:rsidRPr="0064662C">
              <w:t>Austring</w:t>
            </w:r>
            <w:proofErr w:type="spellEnd"/>
            <w:r w:rsidRPr="0064662C">
              <w:t xml:space="preserve"> </w:t>
            </w:r>
            <w:proofErr w:type="spellStart"/>
            <w:r w:rsidRPr="0064662C">
              <w:t>Fendrick</w:t>
            </w:r>
            <w:proofErr w:type="spellEnd"/>
            <w:r w:rsidRPr="0064662C">
              <w:t xml:space="preserve"> &amp; Fairman</w:t>
            </w:r>
            <w:r w:rsidRPr="0064662C">
              <w:br/>
              <w:t>3081 Third Avenue</w:t>
            </w:r>
            <w:r w:rsidRPr="0064662C">
              <w:br/>
              <w:t xml:space="preserve">Whitehorse, YT Y1A4Z7 </w:t>
            </w:r>
          </w:p>
          <w:p w:rsidR="00BE080D" w:rsidRPr="0064662C" w:rsidRDefault="00BE080D" w:rsidP="00BE080D">
            <w:pPr>
              <w:widowControl w:val="0"/>
              <w:spacing w:line="240" w:lineRule="auto"/>
            </w:pPr>
            <w:r w:rsidRPr="0064662C">
              <w:t xml:space="preserve">Attorney: Lorne </w:t>
            </w:r>
            <w:proofErr w:type="spellStart"/>
            <w:r w:rsidRPr="0064662C">
              <w:t>Austring</w:t>
            </w:r>
            <w:proofErr w:type="spellEnd"/>
            <w:r>
              <w:t xml:space="preserve"> / Miriam Fleming</w:t>
            </w:r>
          </w:p>
          <w:p w:rsidR="00BE080D" w:rsidRPr="0064662C" w:rsidRDefault="00BE080D" w:rsidP="00BE080D">
            <w:pPr>
              <w:widowControl w:val="0"/>
              <w:spacing w:line="240" w:lineRule="auto"/>
            </w:pPr>
            <w:r>
              <w:t>Email:</w:t>
            </w:r>
            <w:r>
              <w:tab/>
            </w:r>
            <w:hyperlink r:id="rId8" w:history="1">
              <w:r w:rsidRPr="00C46354">
                <w:rPr>
                  <w:rStyle w:val="Hyperlink"/>
                </w:rPr>
                <w:t>laustring@lawyukon.com</w:t>
              </w:r>
            </w:hyperlink>
            <w:r>
              <w:br/>
            </w:r>
            <w:r>
              <w:tab/>
              <w:t>mfleming@lawyukon.com</w:t>
            </w:r>
          </w:p>
          <w:p w:rsidR="00A6787F" w:rsidRPr="00BE080D" w:rsidRDefault="00BE080D" w:rsidP="00A6787F">
            <w:pPr>
              <w:widowControl w:val="0"/>
              <w:spacing w:line="240" w:lineRule="auto"/>
            </w:pPr>
            <w:r w:rsidRPr="0064662C">
              <w:t>Phone: (867) 668-4405, ext. 6212</w:t>
            </w:r>
          </w:p>
        </w:tc>
      </w:tr>
      <w:tr w:rsidR="0064662C" w:rsidRPr="0064662C" w:rsidTr="00B45A21">
        <w:tc>
          <w:tcPr>
            <w:tcW w:w="4788" w:type="dxa"/>
          </w:tcPr>
          <w:p w:rsidR="00372980" w:rsidRDefault="006114F1" w:rsidP="00372980">
            <w:pPr>
              <w:widowControl w:val="0"/>
              <w:spacing w:line="240" w:lineRule="auto"/>
            </w:pPr>
            <w:r>
              <w:t xml:space="preserve">Royal Gold, </w:t>
            </w:r>
            <w:r w:rsidR="00372980">
              <w:t>Inc.</w:t>
            </w:r>
            <w:r w:rsidR="00372980">
              <w:br/>
              <w:t>1660 Wynkoop Street</w:t>
            </w:r>
            <w:r w:rsidR="00372980">
              <w:br/>
              <w:t>Suite 1000</w:t>
            </w:r>
            <w:r w:rsidR="00372980">
              <w:br/>
              <w:t>Denver, Colorado, 80202-1132 USA</w:t>
            </w:r>
          </w:p>
          <w:p w:rsidR="00372980" w:rsidRDefault="00372980" w:rsidP="00372980">
            <w:pPr>
              <w:widowControl w:val="0"/>
              <w:spacing w:line="240" w:lineRule="auto"/>
            </w:pPr>
            <w:r>
              <w:t>Tel:</w:t>
            </w:r>
            <w:r>
              <w:tab/>
              <w:t>(303) 575-6519</w:t>
            </w:r>
            <w:r>
              <w:br/>
              <w:t>Fax:</w:t>
            </w:r>
            <w:r>
              <w:tab/>
              <w:t>(303) 595-9385</w:t>
            </w:r>
          </w:p>
          <w:p w:rsidR="0064662C" w:rsidRDefault="00372980" w:rsidP="0064662C">
            <w:pPr>
              <w:widowControl w:val="0"/>
              <w:spacing w:line="240" w:lineRule="auto"/>
            </w:pPr>
            <w:r>
              <w:t>Email:</w:t>
            </w:r>
            <w:r>
              <w:tab/>
              <w:t xml:space="preserve">kgiger@royalgold.com </w:t>
            </w:r>
          </w:p>
          <w:p w:rsidR="00372980" w:rsidRPr="00372980" w:rsidRDefault="00372980" w:rsidP="0064662C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Re: International Royalty Corporation</w:t>
            </w:r>
          </w:p>
        </w:tc>
        <w:tc>
          <w:tcPr>
            <w:tcW w:w="4788" w:type="dxa"/>
          </w:tcPr>
          <w:p w:rsidR="0064662C" w:rsidRPr="0064662C" w:rsidRDefault="0064662C" w:rsidP="00A6787F">
            <w:pPr>
              <w:widowControl w:val="0"/>
              <w:spacing w:line="240" w:lineRule="auto"/>
            </w:pPr>
          </w:p>
        </w:tc>
      </w:tr>
    </w:tbl>
    <w:p w:rsidR="00733D5A" w:rsidRPr="003E18D1" w:rsidRDefault="00733D5A">
      <w:pPr>
        <w:rPr>
          <w:sz w:val="22"/>
          <w:szCs w:val="22"/>
        </w:rPr>
      </w:pPr>
    </w:p>
    <w:p w:rsidR="00B45A21" w:rsidRPr="003E18D1" w:rsidRDefault="00B45A21" w:rsidP="00B45A21"/>
    <w:sectPr w:rsidR="00B45A21" w:rsidRPr="003E18D1" w:rsidSect="001C04EE">
      <w:footerReference w:type="default" r:id="rId9"/>
      <w:footerReference w:type="first" r:id="rId10"/>
      <w:pgSz w:w="12240" w:h="15840" w:code="1"/>
      <w:pgMar w:top="810" w:right="1440" w:bottom="270" w:left="1440" w:header="72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9B" w:rsidRDefault="00A83A9B" w:rsidP="002C03AE">
      <w:r>
        <w:separator/>
      </w:r>
    </w:p>
  </w:endnote>
  <w:endnote w:type="continuationSeparator" w:id="0">
    <w:p w:rsidR="00A83A9B" w:rsidRDefault="00A83A9B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592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6787F" w:rsidRPr="00A6787F" w:rsidRDefault="00A6787F">
        <w:pPr>
          <w:pStyle w:val="Footer"/>
          <w:jc w:val="center"/>
          <w:rPr>
            <w:sz w:val="16"/>
            <w:szCs w:val="16"/>
          </w:rPr>
        </w:pPr>
        <w:r w:rsidRPr="00A6787F">
          <w:rPr>
            <w:sz w:val="16"/>
            <w:szCs w:val="16"/>
          </w:rPr>
          <w:fldChar w:fldCharType="begin"/>
        </w:r>
        <w:r w:rsidRPr="00A6787F">
          <w:rPr>
            <w:sz w:val="16"/>
            <w:szCs w:val="16"/>
          </w:rPr>
          <w:instrText xml:space="preserve"> PAGE   \* MERGEFORMAT </w:instrText>
        </w:r>
        <w:r w:rsidRPr="00A6787F">
          <w:rPr>
            <w:sz w:val="16"/>
            <w:szCs w:val="16"/>
          </w:rPr>
          <w:fldChar w:fldCharType="separate"/>
        </w:r>
        <w:r w:rsidR="00A262D9">
          <w:rPr>
            <w:noProof/>
            <w:sz w:val="16"/>
            <w:szCs w:val="16"/>
          </w:rPr>
          <w:t>3</w:t>
        </w:r>
        <w:r w:rsidRPr="00A6787F">
          <w:rPr>
            <w:noProof/>
            <w:sz w:val="16"/>
            <w:szCs w:val="16"/>
          </w:rPr>
          <w:fldChar w:fldCharType="end"/>
        </w:r>
      </w:p>
    </w:sdtContent>
  </w:sdt>
  <w:p w:rsidR="002C03AE" w:rsidRPr="002C03AE" w:rsidRDefault="00A6787F" w:rsidP="002C03AE">
    <w:pPr>
      <w:pStyle w:val="Footer"/>
      <w:rPr>
        <w:rStyle w:val="DocID"/>
      </w:rPr>
    </w:pPr>
    <w:r w:rsidRPr="00A6787F">
      <w:rPr>
        <w:rStyle w:val="DocID"/>
      </w:rPr>
      <w:fldChar w:fldCharType="begin"/>
    </w:r>
    <w:r w:rsidRPr="00A6787F">
      <w:rPr>
        <w:rStyle w:val="DocID"/>
      </w:rPr>
      <w:instrText xml:space="preserve"> DOCPROPERTY "DocID" \* MERGEFORMAT </w:instrText>
    </w:r>
    <w:r w:rsidRPr="00A6787F">
      <w:rPr>
        <w:rStyle w:val="DocID"/>
      </w:rPr>
      <w:fldChar w:fldCharType="separate"/>
    </w:r>
    <w:r w:rsidR="006114F1" w:rsidRPr="006114F1">
      <w:rPr>
        <w:rStyle w:val="DocID"/>
      </w:rPr>
      <w:t>43294662_2|NATDOCS 513265-17</w:t>
    </w:r>
    <w:r w:rsidRPr="00A6787F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AE" w:rsidRPr="002C03AE" w:rsidRDefault="004B6CF3" w:rsidP="002C03AE">
    <w:pPr>
      <w:rPr>
        <w:rStyle w:val="DocID"/>
      </w:rPr>
    </w:pPr>
    <w:r w:rsidRPr="004B6CF3">
      <w:rPr>
        <w:rStyle w:val="DocID"/>
      </w:rPr>
      <w:fldChar w:fldCharType="begin"/>
    </w:r>
    <w:r w:rsidRPr="004B6CF3">
      <w:rPr>
        <w:rStyle w:val="DocID"/>
      </w:rPr>
      <w:instrText xml:space="preserve"> DOCPROPERTY "DocID" \* MERGEFORMAT </w:instrText>
    </w:r>
    <w:r w:rsidRPr="004B6CF3">
      <w:rPr>
        <w:rStyle w:val="DocID"/>
      </w:rPr>
      <w:fldChar w:fldCharType="separate"/>
    </w:r>
    <w:r w:rsidR="006114F1" w:rsidRPr="006114F1">
      <w:rPr>
        <w:rStyle w:val="DocID"/>
      </w:rPr>
      <w:t>43294662_2|NATDOCS 513265-17</w:t>
    </w:r>
    <w:r w:rsidRPr="004B6CF3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9B" w:rsidRDefault="00A83A9B" w:rsidP="002C03AE">
      <w:r>
        <w:separator/>
      </w:r>
    </w:p>
  </w:footnote>
  <w:footnote w:type="continuationSeparator" w:id="0">
    <w:p w:rsidR="00A83A9B" w:rsidRDefault="00A83A9B" w:rsidP="002C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MRemoved" w:val="Fals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Tru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B45A21"/>
    <w:rsid w:val="0000553A"/>
    <w:rsid w:val="0001127D"/>
    <w:rsid w:val="00021437"/>
    <w:rsid w:val="000730AB"/>
    <w:rsid w:val="00073F96"/>
    <w:rsid w:val="0009183E"/>
    <w:rsid w:val="000C6DB1"/>
    <w:rsid w:val="000E10CD"/>
    <w:rsid w:val="000E1500"/>
    <w:rsid w:val="000F58D5"/>
    <w:rsid w:val="00112144"/>
    <w:rsid w:val="00126F37"/>
    <w:rsid w:val="0014342B"/>
    <w:rsid w:val="001532A6"/>
    <w:rsid w:val="00162322"/>
    <w:rsid w:val="001637B2"/>
    <w:rsid w:val="001756A3"/>
    <w:rsid w:val="001C04EE"/>
    <w:rsid w:val="002028B6"/>
    <w:rsid w:val="00213FE2"/>
    <w:rsid w:val="00246E32"/>
    <w:rsid w:val="002609D5"/>
    <w:rsid w:val="002675AB"/>
    <w:rsid w:val="00281CCB"/>
    <w:rsid w:val="00286528"/>
    <w:rsid w:val="00297F72"/>
    <w:rsid w:val="002C03AE"/>
    <w:rsid w:val="002C2336"/>
    <w:rsid w:val="002C7F91"/>
    <w:rsid w:val="00314B53"/>
    <w:rsid w:val="0032232A"/>
    <w:rsid w:val="00350B1B"/>
    <w:rsid w:val="00350E83"/>
    <w:rsid w:val="00356ABD"/>
    <w:rsid w:val="00372980"/>
    <w:rsid w:val="00373CB9"/>
    <w:rsid w:val="003740A3"/>
    <w:rsid w:val="003A09BE"/>
    <w:rsid w:val="003D04F6"/>
    <w:rsid w:val="003D5853"/>
    <w:rsid w:val="003E171A"/>
    <w:rsid w:val="003E18D1"/>
    <w:rsid w:val="003F2F39"/>
    <w:rsid w:val="003F7A78"/>
    <w:rsid w:val="004652C8"/>
    <w:rsid w:val="00465D91"/>
    <w:rsid w:val="00480B8C"/>
    <w:rsid w:val="00483D10"/>
    <w:rsid w:val="004A2AB1"/>
    <w:rsid w:val="004A33B3"/>
    <w:rsid w:val="004B6CF3"/>
    <w:rsid w:val="004C0FC8"/>
    <w:rsid w:val="004C1E3F"/>
    <w:rsid w:val="004D3D5F"/>
    <w:rsid w:val="004E21BD"/>
    <w:rsid w:val="004E48BF"/>
    <w:rsid w:val="004F6BAF"/>
    <w:rsid w:val="005129B3"/>
    <w:rsid w:val="00537394"/>
    <w:rsid w:val="005546AF"/>
    <w:rsid w:val="00557542"/>
    <w:rsid w:val="00561CB2"/>
    <w:rsid w:val="005736CF"/>
    <w:rsid w:val="00586B72"/>
    <w:rsid w:val="00596DFB"/>
    <w:rsid w:val="005A5D3D"/>
    <w:rsid w:val="005C6312"/>
    <w:rsid w:val="005C7629"/>
    <w:rsid w:val="005C7D9D"/>
    <w:rsid w:val="005E75C1"/>
    <w:rsid w:val="005E78E8"/>
    <w:rsid w:val="00605053"/>
    <w:rsid w:val="006114F1"/>
    <w:rsid w:val="00630E4C"/>
    <w:rsid w:val="0064662C"/>
    <w:rsid w:val="006479A5"/>
    <w:rsid w:val="00686C52"/>
    <w:rsid w:val="00695ED5"/>
    <w:rsid w:val="00697AB5"/>
    <w:rsid w:val="006A5C33"/>
    <w:rsid w:val="006B77CC"/>
    <w:rsid w:val="00723ADC"/>
    <w:rsid w:val="00733D5A"/>
    <w:rsid w:val="00737182"/>
    <w:rsid w:val="007671D5"/>
    <w:rsid w:val="00792C13"/>
    <w:rsid w:val="00793FE4"/>
    <w:rsid w:val="007B0FD2"/>
    <w:rsid w:val="007E7D67"/>
    <w:rsid w:val="00867D03"/>
    <w:rsid w:val="00867D35"/>
    <w:rsid w:val="0087180E"/>
    <w:rsid w:val="00876145"/>
    <w:rsid w:val="0088711A"/>
    <w:rsid w:val="00890412"/>
    <w:rsid w:val="008B4FC7"/>
    <w:rsid w:val="008E7691"/>
    <w:rsid w:val="00902847"/>
    <w:rsid w:val="009105D6"/>
    <w:rsid w:val="009114A7"/>
    <w:rsid w:val="009116D5"/>
    <w:rsid w:val="00933349"/>
    <w:rsid w:val="00934CB7"/>
    <w:rsid w:val="00943E81"/>
    <w:rsid w:val="00962D68"/>
    <w:rsid w:val="00973A3C"/>
    <w:rsid w:val="009844DB"/>
    <w:rsid w:val="00987456"/>
    <w:rsid w:val="009A5B1A"/>
    <w:rsid w:val="009A60C0"/>
    <w:rsid w:val="009C270B"/>
    <w:rsid w:val="009C4877"/>
    <w:rsid w:val="009E01EE"/>
    <w:rsid w:val="009F5F5A"/>
    <w:rsid w:val="00A262D9"/>
    <w:rsid w:val="00A4535C"/>
    <w:rsid w:val="00A47E6B"/>
    <w:rsid w:val="00A6787F"/>
    <w:rsid w:val="00A83922"/>
    <w:rsid w:val="00A83A9B"/>
    <w:rsid w:val="00AA1881"/>
    <w:rsid w:val="00AB02EA"/>
    <w:rsid w:val="00AE2B33"/>
    <w:rsid w:val="00AE745D"/>
    <w:rsid w:val="00AF78E4"/>
    <w:rsid w:val="00B13020"/>
    <w:rsid w:val="00B304C6"/>
    <w:rsid w:val="00B30E98"/>
    <w:rsid w:val="00B351FA"/>
    <w:rsid w:val="00B40BC8"/>
    <w:rsid w:val="00B45A21"/>
    <w:rsid w:val="00B469E6"/>
    <w:rsid w:val="00B60F75"/>
    <w:rsid w:val="00B65D80"/>
    <w:rsid w:val="00B94818"/>
    <w:rsid w:val="00BA13FC"/>
    <w:rsid w:val="00BB0483"/>
    <w:rsid w:val="00BB1085"/>
    <w:rsid w:val="00BE080D"/>
    <w:rsid w:val="00BF5D18"/>
    <w:rsid w:val="00BF77B7"/>
    <w:rsid w:val="00C03587"/>
    <w:rsid w:val="00C03BE1"/>
    <w:rsid w:val="00C22452"/>
    <w:rsid w:val="00C30246"/>
    <w:rsid w:val="00C37006"/>
    <w:rsid w:val="00C452AD"/>
    <w:rsid w:val="00C56CC5"/>
    <w:rsid w:val="00C66BB9"/>
    <w:rsid w:val="00C7012D"/>
    <w:rsid w:val="00C75587"/>
    <w:rsid w:val="00C94AA4"/>
    <w:rsid w:val="00CB28DB"/>
    <w:rsid w:val="00CD6CA9"/>
    <w:rsid w:val="00CE111D"/>
    <w:rsid w:val="00CF784B"/>
    <w:rsid w:val="00D21BE0"/>
    <w:rsid w:val="00D24824"/>
    <w:rsid w:val="00D6414E"/>
    <w:rsid w:val="00D75CA7"/>
    <w:rsid w:val="00D92ADD"/>
    <w:rsid w:val="00D95699"/>
    <w:rsid w:val="00D97F22"/>
    <w:rsid w:val="00DA008E"/>
    <w:rsid w:val="00DA0E35"/>
    <w:rsid w:val="00DB1A5F"/>
    <w:rsid w:val="00DD2B2F"/>
    <w:rsid w:val="00DD4A65"/>
    <w:rsid w:val="00DF6004"/>
    <w:rsid w:val="00E01130"/>
    <w:rsid w:val="00E13292"/>
    <w:rsid w:val="00E300EC"/>
    <w:rsid w:val="00E55E7F"/>
    <w:rsid w:val="00E643FC"/>
    <w:rsid w:val="00E90538"/>
    <w:rsid w:val="00EA7D39"/>
    <w:rsid w:val="00EB37BC"/>
    <w:rsid w:val="00EE1D56"/>
    <w:rsid w:val="00EF2A1F"/>
    <w:rsid w:val="00F01B30"/>
    <w:rsid w:val="00F07ACD"/>
    <w:rsid w:val="00F07C16"/>
    <w:rsid w:val="00F30C2E"/>
    <w:rsid w:val="00F31F8C"/>
    <w:rsid w:val="00F416DB"/>
    <w:rsid w:val="00F93C36"/>
    <w:rsid w:val="00FA6F17"/>
    <w:rsid w:val="00FB64DE"/>
    <w:rsid w:val="00FC2AFE"/>
    <w:rsid w:val="00FC4232"/>
    <w:rsid w:val="00FE7079"/>
    <w:rsid w:val="00FF0D24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1CCD1-CE93-480A-B264-96AD32D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uiPriority w:val="99"/>
    <w:semiHidden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string@lawyuk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uck@lehighcem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Office\Templates\Firm Templates\Blank.dotx</Template>
  <TotalTime>8</TotalTime>
  <Pages>3</Pages>
  <Words>543</Words>
  <Characters>3123</Characters>
  <Application>Microsoft Office Word</Application>
  <DocSecurity>0</DocSecurity>
  <Lines>152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B - Service List - Secured Creditors V2 (BC, Yukon and Mining Claimants)</dc:title>
  <dc:subject>January 22, 2020</dc:subject>
  <dc:creator>Yukon Zinc Corporation </dc:creator>
  <cp:keywords>yukonzinc</cp:keywords>
  <dc:description/>
  <cp:lastModifiedBy>Matt S MacEwing</cp:lastModifiedBy>
  <cp:revision>5</cp:revision>
  <cp:lastPrinted>2019-12-02T19:16:00Z</cp:lastPrinted>
  <dcterms:created xsi:type="dcterms:W3CDTF">2019-12-05T17:40:00Z</dcterms:created>
  <dcterms:modified xsi:type="dcterms:W3CDTF">2020-01-22T18:03:00Z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43294662_2|NATDOCS 513265-17</vt:lpwstr>
  </property>
</Properties>
</file>