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6E1D" w14:textId="5B52DEC5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  <w:bookmarkStart w:id="0" w:name="_GoBack"/>
      <w:bookmarkEnd w:id="0"/>
    </w:p>
    <w:p w14:paraId="1F4625C5" w14:textId="1186B50E" w:rsidR="007E1D93" w:rsidRDefault="007C5955" w:rsidP="00855DF4">
      <w:pPr>
        <w:spacing w:after="480"/>
        <w:jc w:val="left"/>
        <w:rPr>
          <w:rStyle w:val="Hyperlink"/>
          <w:rFonts w:eastAsia="Calibri"/>
        </w:rPr>
      </w:pPr>
      <w:hyperlink r:id="rId8" w:history="1">
        <w:r w:rsidR="003049A9" w:rsidRPr="002072D5">
          <w:rPr>
            <w:rStyle w:val="Hyperlink"/>
          </w:rPr>
          <w:t>zweigs@bennettjo</w:t>
        </w:r>
        <w:r w:rsidR="003049A9" w:rsidRPr="002072D5">
          <w:rPr>
            <w:rStyle w:val="Hyperlink"/>
            <w:lang w:val="en-US"/>
          </w:rPr>
          <w:t>nes.com</w:t>
        </w:r>
      </w:hyperlink>
      <w:r w:rsidR="00823407">
        <w:rPr>
          <w:lang w:val="en-US"/>
        </w:rPr>
        <w:t>;</w:t>
      </w:r>
      <w:r w:rsidR="003049A9">
        <w:rPr>
          <w:lang w:val="en-US"/>
        </w:rPr>
        <w:t xml:space="preserve"> </w:t>
      </w:r>
      <w:hyperlink r:id="rId9" w:history="1">
        <w:r w:rsidR="003049A9" w:rsidRPr="002072D5">
          <w:rPr>
            <w:rStyle w:val="Hyperlink"/>
          </w:rPr>
          <w:t>ishaii@bennettjones.com</w:t>
        </w:r>
      </w:hyperlink>
      <w:r w:rsidR="003049A9">
        <w:rPr>
          <w:lang w:val="en-US"/>
        </w:rPr>
        <w:t xml:space="preserve">; </w:t>
      </w:r>
      <w:hyperlink r:id="rId10" w:history="1">
        <w:r w:rsidR="003049A9" w:rsidRPr="002072D5">
          <w:rPr>
            <w:rStyle w:val="Hyperlink"/>
          </w:rPr>
          <w:t>mightonj@bennettjones.com</w:t>
        </w:r>
      </w:hyperlink>
      <w:r w:rsidR="003049A9">
        <w:rPr>
          <w:lang w:val="en-US"/>
        </w:rPr>
        <w:t xml:space="preserve">; </w:t>
      </w:r>
      <w:hyperlink r:id="rId11" w:history="1">
        <w:r w:rsidR="00823407" w:rsidRPr="00FE50EB">
          <w:rPr>
            <w:rStyle w:val="Hyperlink"/>
          </w:rPr>
          <w:t>forte@gsnh.com</w:t>
        </w:r>
      </w:hyperlink>
      <w:r w:rsidR="00855DF4">
        <w:rPr>
          <w:color w:val="000000"/>
        </w:rPr>
        <w:t xml:space="preserve">; </w:t>
      </w:r>
      <w:hyperlink r:id="rId12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>;</w:t>
      </w:r>
      <w:r w:rsidR="00823407">
        <w:t xml:space="preserve"> </w:t>
      </w:r>
      <w:hyperlink r:id="rId13" w:history="1">
        <w:r w:rsidR="00823407" w:rsidRPr="00FE50EB">
          <w:rPr>
            <w:rStyle w:val="Hyperlink"/>
          </w:rPr>
          <w:t>lindsay.s.pellett@pwc.com</w:t>
        </w:r>
      </w:hyperlink>
      <w:r w:rsidR="00823407">
        <w:t>;</w:t>
      </w:r>
      <w:r w:rsidR="008A3E1F">
        <w:t xml:space="preserve"> </w:t>
      </w:r>
      <w:hyperlink r:id="rId14" w:history="1">
        <w:r w:rsidR="008A3E1F" w:rsidRPr="00B56A11">
          <w:rPr>
            <w:rStyle w:val="Hyperlink"/>
          </w:rPr>
          <w:t>natalia.chtcherbakova@pwc.com</w:t>
        </w:r>
      </w:hyperlink>
      <w:r w:rsidR="008A3E1F">
        <w:t xml:space="preserve">; </w:t>
      </w:r>
      <w:hyperlink r:id="rId15" w:history="1">
        <w:r w:rsidR="008A3E1F" w:rsidRPr="00B56A11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6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7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>;</w:t>
      </w:r>
      <w:r w:rsidR="00223C80">
        <w:rPr>
          <w:rFonts w:eastAsia="Calibri"/>
          <w:color w:val="0000FF" w:themeColor="hyperlink"/>
          <w:lang w:val="en-US"/>
        </w:rPr>
        <w:t xml:space="preserve"> </w:t>
      </w:r>
      <w:r w:rsidR="00223C80" w:rsidRPr="00223C80">
        <w:rPr>
          <w:rFonts w:eastAsia="Calibri"/>
          <w:color w:val="0000FF" w:themeColor="hyperlink"/>
          <w:lang w:val="en-US"/>
        </w:rPr>
        <w:t>pat.confalone@justice.gc.ca</w:t>
      </w:r>
      <w:r w:rsidR="005C41B5">
        <w:rPr>
          <w:rFonts w:eastAsia="Calibri"/>
          <w:color w:val="0000FF" w:themeColor="hyperlink"/>
          <w:lang w:val="en-US"/>
        </w:rPr>
        <w:t>;</w:t>
      </w:r>
      <w:r w:rsidR="00C27FCE">
        <w:rPr>
          <w:rFonts w:eastAsia="Calibri"/>
          <w:color w:val="0000FF" w:themeColor="hyperlink"/>
          <w:lang w:val="en-US"/>
        </w:rPr>
        <w:t xml:space="preserve"> </w:t>
      </w:r>
      <w:hyperlink r:id="rId18" w:history="1">
        <w:r w:rsidR="00223C80" w:rsidRPr="00737941">
          <w:rPr>
            <w:rStyle w:val="Hyperlink"/>
            <w:lang w:val="en-US"/>
          </w:rPr>
          <w:t>steven.groeneveld@ontario.ca</w:t>
        </w:r>
      </w:hyperlink>
      <w:r w:rsidR="00C27FCE">
        <w:rPr>
          <w:lang w:val="en-US"/>
        </w:rPr>
        <w:t xml:space="preserve">; </w:t>
      </w:r>
      <w:hyperlink r:id="rId19" w:history="1">
        <w:r w:rsidR="00C27FCE" w:rsidRPr="0058751D">
          <w:rPr>
            <w:rStyle w:val="Hyperlink"/>
            <w:lang w:val="en-US"/>
          </w:rPr>
          <w:t>Leslie.crawford@ontario.ca</w:t>
        </w:r>
      </w:hyperlink>
      <w:r w:rsidR="00C27FCE">
        <w:rPr>
          <w:lang w:val="en-US"/>
        </w:rPr>
        <w:t xml:space="preserve">; </w:t>
      </w:r>
      <w:r w:rsidR="005C41B5">
        <w:rPr>
          <w:color w:val="0000FF" w:themeColor="hyperlink"/>
          <w:u w:val="single"/>
          <w:lang w:val="en-US"/>
        </w:rPr>
        <w:t xml:space="preserve"> </w:t>
      </w:r>
      <w:hyperlink r:id="rId20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>;</w:t>
      </w:r>
      <w:r w:rsidR="00E50DFB">
        <w:rPr>
          <w:color w:val="0000FF" w:themeColor="hyperlink"/>
          <w:u w:val="single"/>
          <w:lang w:val="en-US"/>
        </w:rPr>
        <w:t xml:space="preserve"> </w:t>
      </w:r>
      <w:hyperlink r:id="rId21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2" w:history="1">
        <w:r w:rsidR="00E50DFB" w:rsidRPr="00142771">
          <w:rPr>
            <w:rStyle w:val="Hyperlink"/>
            <w:rFonts w:eastAsia="Calibri"/>
            <w:bCs/>
          </w:rPr>
          <w:t>cpizzo@lolg.ca</w:t>
        </w:r>
      </w:hyperlink>
      <w:r w:rsidR="00E50DFB">
        <w:rPr>
          <w:rFonts w:eastAsia="Calibri"/>
          <w:bCs/>
        </w:rPr>
        <w:t>;</w:t>
      </w:r>
      <w:r w:rsidR="00FB03F8">
        <w:rPr>
          <w:rStyle w:val="Hyperlink"/>
          <w:rFonts w:eastAsia="Calibri"/>
          <w:bCs/>
        </w:rPr>
        <w:t xml:space="preserve"> </w:t>
      </w:r>
      <w:hyperlink r:id="rId23" w:history="1">
        <w:r w:rsidR="00FB03F8" w:rsidRPr="00955904">
          <w:rPr>
            <w:rStyle w:val="Hyperlink"/>
            <w:bCs/>
          </w:rPr>
          <w:t>dvanderwoerd@rossmcbride.com</w:t>
        </w:r>
      </w:hyperlink>
      <w:r w:rsidR="000C56DF">
        <w:rPr>
          <w:bCs/>
        </w:rPr>
        <w:t xml:space="preserve">; </w:t>
      </w:r>
      <w:hyperlink r:id="rId24" w:history="1">
        <w:r w:rsidR="000C56DF" w:rsidRPr="00955904">
          <w:rPr>
            <w:rStyle w:val="Hyperlink"/>
            <w:bCs/>
          </w:rPr>
          <w:t>aspurgeon@rossmcbride.com</w:t>
        </w:r>
      </w:hyperlink>
      <w:r w:rsidR="000C56DF">
        <w:rPr>
          <w:bCs/>
        </w:rPr>
        <w:t xml:space="preserve">; </w:t>
      </w:r>
      <w:hyperlink r:id="rId25" w:history="1">
        <w:r w:rsidR="000C56DF" w:rsidRPr="00955904">
          <w:rPr>
            <w:rStyle w:val="Hyperlink"/>
            <w:bCs/>
          </w:rPr>
          <w:t>byellin@rossmcbride.com</w:t>
        </w:r>
      </w:hyperlink>
      <w:r w:rsidR="00FB5945">
        <w:rPr>
          <w:bCs/>
        </w:rPr>
        <w:t>;</w:t>
      </w:r>
      <w:r w:rsidR="003F279C">
        <w:rPr>
          <w:color w:val="1F497D"/>
        </w:rPr>
        <w:t xml:space="preserve"> </w:t>
      </w:r>
      <w:hyperlink r:id="rId26" w:history="1">
        <w:r w:rsidR="00E4302E" w:rsidRPr="00E4302E">
          <w:rPr>
            <w:rStyle w:val="Hyperlink"/>
            <w:rFonts w:eastAsia="Calibri"/>
          </w:rPr>
          <w:t>garth@kalloghlianmyers.com</w:t>
        </w:r>
      </w:hyperlink>
      <w:r w:rsidR="000D530B">
        <w:rPr>
          <w:rStyle w:val="Hyperlink"/>
          <w:rFonts w:eastAsia="Calibri"/>
        </w:rPr>
        <w:t xml:space="preserve">; </w:t>
      </w:r>
      <w:hyperlink r:id="rId27" w:history="1">
        <w:r w:rsidR="00060E87" w:rsidRPr="0058751D">
          <w:rPr>
            <w:rStyle w:val="Hyperlink"/>
            <w:rFonts w:eastAsia="Calibri"/>
          </w:rPr>
          <w:t>paul@kalloghlianmyers.com</w:t>
        </w:r>
      </w:hyperlink>
      <w:r w:rsidR="00FA119A">
        <w:rPr>
          <w:rStyle w:val="Hyperlink"/>
          <w:rFonts w:eastAsia="Calibri"/>
        </w:rPr>
        <w:t>;</w:t>
      </w:r>
    </w:p>
    <w:p w14:paraId="25AF437D" w14:textId="4FBCCB21" w:rsidR="00060E87" w:rsidRDefault="00060E87" w:rsidP="00060E8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3670" w:rsidRPr="00E37EB9" w14:paraId="102E9BAF" w14:textId="77777777" w:rsidTr="009D1747">
        <w:trPr>
          <w:hidden/>
        </w:trPr>
        <w:tc>
          <w:tcPr>
            <w:tcW w:w="9350" w:type="dxa"/>
          </w:tcPr>
          <w:p w14:paraId="37068525" w14:textId="1C107912" w:rsidR="00773670" w:rsidRPr="00E37EB9" w:rsidRDefault="00773670" w:rsidP="009D1747">
            <w:pPr>
              <w:spacing w:before="60" w:after="60"/>
              <w:rPr>
                <w:vanish/>
                <w:highlight w:val="yellow"/>
              </w:rPr>
            </w:pPr>
            <w:bookmarkStart w:id="1" w:name="_Hlk60738020"/>
            <w:r w:rsidRPr="00E37EB9">
              <w:rPr>
                <w:vanish/>
                <w:highlight w:val="yellow"/>
              </w:rPr>
              <w:t xml:space="preserve">Comment:  </w:t>
            </w:r>
            <w:r w:rsidR="00704E51" w:rsidRPr="00E37EB9">
              <w:rPr>
                <w:vanish/>
                <w:highlight w:val="yellow"/>
              </w:rPr>
              <w:t>(5.Ma</w:t>
            </w:r>
            <w:r w:rsidR="008A3E1F" w:rsidRPr="00E37EB9">
              <w:rPr>
                <w:vanish/>
                <w:highlight w:val="yellow"/>
              </w:rPr>
              <w:t>y</w:t>
            </w:r>
            <w:r w:rsidR="00704E51" w:rsidRPr="00E37EB9">
              <w:rPr>
                <w:vanish/>
                <w:highlight w:val="yellow"/>
              </w:rPr>
              <w:t>.21)</w:t>
            </w:r>
          </w:p>
        </w:tc>
      </w:tr>
      <w:tr w:rsidR="00773670" w:rsidRPr="00E37EB9" w14:paraId="1DC36F7E" w14:textId="77777777" w:rsidTr="009D1747">
        <w:trPr>
          <w:hidden/>
        </w:trPr>
        <w:tc>
          <w:tcPr>
            <w:tcW w:w="9350" w:type="dxa"/>
          </w:tcPr>
          <w:p w14:paraId="01E1EAB8" w14:textId="2FFE4202" w:rsidR="00773670" w:rsidRPr="00E37EB9" w:rsidRDefault="008A3E1F" w:rsidP="008A3E1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vanish/>
                <w:highlight w:val="yellow"/>
              </w:rPr>
            </w:pPr>
            <w:r w:rsidRPr="00E37EB9">
              <w:rPr>
                <w:vanish/>
                <w:highlight w:val="yellow"/>
              </w:rPr>
              <w:t>switch out Tammy Muradova for Natalia Chtcherbakova (PWC)</w:t>
            </w:r>
          </w:p>
          <w:p w14:paraId="3003D307" w14:textId="284BE020" w:rsidR="008A3E1F" w:rsidRPr="00E37EB9" w:rsidRDefault="008A3E1F" w:rsidP="008A3E1F">
            <w:pPr>
              <w:pStyle w:val="ListParagraph"/>
              <w:spacing w:before="60" w:after="60"/>
              <w:rPr>
                <w:vanish/>
                <w:highlight w:val="yellow"/>
              </w:rPr>
            </w:pPr>
          </w:p>
        </w:tc>
      </w:tr>
      <w:bookmarkEnd w:id="1"/>
    </w:tbl>
    <w:p w14:paraId="046D5F3B" w14:textId="4DB9703D" w:rsidR="00060E87" w:rsidRDefault="00060E87" w:rsidP="00060E87"/>
    <w:p w14:paraId="5E13C201" w14:textId="77777777" w:rsidR="00773670" w:rsidRDefault="00773670" w:rsidP="00060E87"/>
    <w:sectPr w:rsidR="00773670" w:rsidSect="00BC6441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AFCE" w14:textId="77777777" w:rsidR="007C5955" w:rsidRDefault="007C5955">
      <w:pPr>
        <w:spacing w:after="0"/>
      </w:pPr>
      <w:r>
        <w:separator/>
      </w:r>
    </w:p>
  </w:endnote>
  <w:endnote w:type="continuationSeparator" w:id="0">
    <w:p w14:paraId="1581CEF7" w14:textId="77777777" w:rsidR="007C5955" w:rsidRDefault="007C59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2917" w14:textId="77777777" w:rsidR="007C5955" w:rsidRDefault="007C5955">
      <w:pPr>
        <w:spacing w:after="0"/>
      </w:pPr>
      <w:r>
        <w:separator/>
      </w:r>
    </w:p>
  </w:footnote>
  <w:footnote w:type="continuationSeparator" w:id="0">
    <w:p w14:paraId="29437F5A" w14:textId="77777777" w:rsidR="007C5955" w:rsidRDefault="007C59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8FA"/>
    <w:multiLevelType w:val="hybridMultilevel"/>
    <w:tmpl w:val="41585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54A5F"/>
    <w:rsid w:val="00060E87"/>
    <w:rsid w:val="0008225F"/>
    <w:rsid w:val="00086421"/>
    <w:rsid w:val="000947DD"/>
    <w:rsid w:val="00097D0E"/>
    <w:rsid w:val="000A1278"/>
    <w:rsid w:val="000A4886"/>
    <w:rsid w:val="000C56DF"/>
    <w:rsid w:val="000C7550"/>
    <w:rsid w:val="000C7E42"/>
    <w:rsid w:val="000D119F"/>
    <w:rsid w:val="000D475F"/>
    <w:rsid w:val="000D530B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4E5E"/>
    <w:rsid w:val="001763D7"/>
    <w:rsid w:val="00176B40"/>
    <w:rsid w:val="00190319"/>
    <w:rsid w:val="00195AB9"/>
    <w:rsid w:val="00196300"/>
    <w:rsid w:val="001A4B78"/>
    <w:rsid w:val="001B1285"/>
    <w:rsid w:val="001C1861"/>
    <w:rsid w:val="001C3859"/>
    <w:rsid w:val="001D1823"/>
    <w:rsid w:val="001D4429"/>
    <w:rsid w:val="001E67FE"/>
    <w:rsid w:val="001F1906"/>
    <w:rsid w:val="001F4F6A"/>
    <w:rsid w:val="0020594E"/>
    <w:rsid w:val="00223C80"/>
    <w:rsid w:val="002359A0"/>
    <w:rsid w:val="0025273B"/>
    <w:rsid w:val="002541A8"/>
    <w:rsid w:val="00260622"/>
    <w:rsid w:val="0026517E"/>
    <w:rsid w:val="00282875"/>
    <w:rsid w:val="0029764A"/>
    <w:rsid w:val="002C5A70"/>
    <w:rsid w:val="002D29E2"/>
    <w:rsid w:val="002D70F9"/>
    <w:rsid w:val="00300550"/>
    <w:rsid w:val="00300960"/>
    <w:rsid w:val="003049A9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279C"/>
    <w:rsid w:val="003F7F8A"/>
    <w:rsid w:val="00404299"/>
    <w:rsid w:val="00407989"/>
    <w:rsid w:val="00421198"/>
    <w:rsid w:val="00422793"/>
    <w:rsid w:val="00441BEE"/>
    <w:rsid w:val="004527FE"/>
    <w:rsid w:val="00497BBC"/>
    <w:rsid w:val="004D2276"/>
    <w:rsid w:val="004D5876"/>
    <w:rsid w:val="005411CE"/>
    <w:rsid w:val="00574F9C"/>
    <w:rsid w:val="00596C17"/>
    <w:rsid w:val="005B7328"/>
    <w:rsid w:val="005C41B5"/>
    <w:rsid w:val="00606BA8"/>
    <w:rsid w:val="00615721"/>
    <w:rsid w:val="0063468A"/>
    <w:rsid w:val="006535F4"/>
    <w:rsid w:val="00661A91"/>
    <w:rsid w:val="006837C5"/>
    <w:rsid w:val="006A7B8A"/>
    <w:rsid w:val="006B1CD7"/>
    <w:rsid w:val="006B1DBD"/>
    <w:rsid w:val="006C32B8"/>
    <w:rsid w:val="006C4BB5"/>
    <w:rsid w:val="006D0252"/>
    <w:rsid w:val="006D4360"/>
    <w:rsid w:val="00704E51"/>
    <w:rsid w:val="00725961"/>
    <w:rsid w:val="00725C0E"/>
    <w:rsid w:val="00730DE9"/>
    <w:rsid w:val="00760762"/>
    <w:rsid w:val="007733F9"/>
    <w:rsid w:val="00773670"/>
    <w:rsid w:val="00786A3D"/>
    <w:rsid w:val="00791364"/>
    <w:rsid w:val="007961B4"/>
    <w:rsid w:val="0079653F"/>
    <w:rsid w:val="007B3136"/>
    <w:rsid w:val="007B5C9D"/>
    <w:rsid w:val="007C5955"/>
    <w:rsid w:val="007D0E14"/>
    <w:rsid w:val="007E1D93"/>
    <w:rsid w:val="007E70C2"/>
    <w:rsid w:val="0081215F"/>
    <w:rsid w:val="00817591"/>
    <w:rsid w:val="00823407"/>
    <w:rsid w:val="00844E1D"/>
    <w:rsid w:val="00855DF4"/>
    <w:rsid w:val="00856AD4"/>
    <w:rsid w:val="008658D6"/>
    <w:rsid w:val="00873F90"/>
    <w:rsid w:val="008A331C"/>
    <w:rsid w:val="008A3E1F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6204F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1642"/>
    <w:rsid w:val="00AC722D"/>
    <w:rsid w:val="00AD23F3"/>
    <w:rsid w:val="00AF5CEF"/>
    <w:rsid w:val="00B110EC"/>
    <w:rsid w:val="00B11976"/>
    <w:rsid w:val="00B15D28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C142F7"/>
    <w:rsid w:val="00C27FCE"/>
    <w:rsid w:val="00C53EAF"/>
    <w:rsid w:val="00C82DAB"/>
    <w:rsid w:val="00CB0E25"/>
    <w:rsid w:val="00CD1DC3"/>
    <w:rsid w:val="00CF2A2C"/>
    <w:rsid w:val="00D20587"/>
    <w:rsid w:val="00D313C9"/>
    <w:rsid w:val="00D340F8"/>
    <w:rsid w:val="00D65EB5"/>
    <w:rsid w:val="00D67C6B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1761A"/>
    <w:rsid w:val="00E30CC8"/>
    <w:rsid w:val="00E37EB9"/>
    <w:rsid w:val="00E4302E"/>
    <w:rsid w:val="00E433B6"/>
    <w:rsid w:val="00E4395A"/>
    <w:rsid w:val="00E50DFB"/>
    <w:rsid w:val="00E56C20"/>
    <w:rsid w:val="00E637CE"/>
    <w:rsid w:val="00E6702E"/>
    <w:rsid w:val="00E854FC"/>
    <w:rsid w:val="00EB4A66"/>
    <w:rsid w:val="00EE496A"/>
    <w:rsid w:val="00F05FAD"/>
    <w:rsid w:val="00F157F2"/>
    <w:rsid w:val="00F31BA4"/>
    <w:rsid w:val="00F42CE9"/>
    <w:rsid w:val="00F44D03"/>
    <w:rsid w:val="00F758EA"/>
    <w:rsid w:val="00F85380"/>
    <w:rsid w:val="00F93B6A"/>
    <w:rsid w:val="00FA119A"/>
    <w:rsid w:val="00FA521F"/>
    <w:rsid w:val="00FB03F8"/>
    <w:rsid w:val="00FB1100"/>
    <w:rsid w:val="00FB5945"/>
    <w:rsid w:val="00FC0D65"/>
    <w:rsid w:val="00FC7F18"/>
    <w:rsid w:val="00FD1182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  <w:style w:type="paragraph" w:styleId="ListParagraph">
    <w:name w:val="List Paragraph"/>
    <w:basedOn w:val="Normal"/>
    <w:uiPriority w:val="34"/>
    <w:qFormat/>
    <w:rsid w:val="000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dsay.s.pellett@pwc.com" TargetMode="External"/><Relationship Id="rId18" Type="http://schemas.openxmlformats.org/officeDocument/2006/relationships/hyperlink" Target="mailto:steven.groeneveld@ontario.ca" TargetMode="External"/><Relationship Id="rId26" Type="http://schemas.openxmlformats.org/officeDocument/2006/relationships/hyperlink" Target="mailto:garth@kalloghlianmye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calina@lolg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mctaggart@pwc.com" TargetMode="External"/><Relationship Id="rId17" Type="http://schemas.openxmlformats.org/officeDocument/2006/relationships/hyperlink" Target="mailto:diane.winters@justice.gc.ca" TargetMode="External"/><Relationship Id="rId25" Type="http://schemas.openxmlformats.org/officeDocument/2006/relationships/hyperlink" Target="mailto:byellin@rossmcbride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hebert@mckigganhebert.com" TargetMode="External"/><Relationship Id="rId20" Type="http://schemas.openxmlformats.org/officeDocument/2006/relationships/hyperlink" Target="mailto:ragarwal@lolg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e@gsnh.com" TargetMode="External"/><Relationship Id="rId24" Type="http://schemas.openxmlformats.org/officeDocument/2006/relationships/hyperlink" Target="mailto:aspurgeon@rossmcbrid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hn@mckigganhebert.com" TargetMode="External"/><Relationship Id="rId23" Type="http://schemas.openxmlformats.org/officeDocument/2006/relationships/hyperlink" Target="mailto:dvanderwoerd@rossmcbride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ightonj@bennettjones.com" TargetMode="External"/><Relationship Id="rId19" Type="http://schemas.openxmlformats.org/officeDocument/2006/relationships/hyperlink" Target="mailto:Leslie.crawford@ontario.c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shaii@bennettjones.com" TargetMode="External"/><Relationship Id="rId14" Type="http://schemas.openxmlformats.org/officeDocument/2006/relationships/hyperlink" Target="mailto:natalia.chtcherbakova@pwc.com" TargetMode="External"/><Relationship Id="rId22" Type="http://schemas.openxmlformats.org/officeDocument/2006/relationships/hyperlink" Target="mailto:cpizzo@lolg.ca" TargetMode="External"/><Relationship Id="rId27" Type="http://schemas.openxmlformats.org/officeDocument/2006/relationships/hyperlink" Target="mailto:paul@kalloghlianmyers.com" TargetMode="External"/><Relationship Id="rId30" Type="http://schemas.openxmlformats.org/officeDocument/2006/relationships/header" Target="header2.xml"/><Relationship Id="rId8" Type="http://schemas.openxmlformats.org/officeDocument/2006/relationships/hyperlink" Target="mailto:zweigs@bennettj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FC81-AECE-4F1D-949F-EFDE2192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Natalia Chtcherbakova (CA)</cp:lastModifiedBy>
  <cp:revision>3</cp:revision>
  <cp:lastPrinted>1900-01-01T05:00:00Z</cp:lastPrinted>
  <dcterms:created xsi:type="dcterms:W3CDTF">2021-05-04T16:21:00Z</dcterms:created>
  <dcterms:modified xsi:type="dcterms:W3CDTF">2021-05-04T16:21:00Z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