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FBE5" w14:textId="0173F0D7" w:rsidR="00927E2F" w:rsidRPr="000273F4" w:rsidRDefault="00C82DAB" w:rsidP="00927E2F">
      <w:pPr>
        <w:pStyle w:val="Centre"/>
        <w:spacing w:line="360" w:lineRule="atLeast"/>
        <w:jc w:val="right"/>
        <w:rPr>
          <w:b w:val="0"/>
        </w:rPr>
      </w:pPr>
      <w:r w:rsidRPr="000273F4">
        <w:rPr>
          <w:b w:val="0"/>
        </w:rPr>
        <w:t>Court File No</w:t>
      </w:r>
      <w:r w:rsidR="00323A94">
        <w:rPr>
          <w:b w:val="0"/>
        </w:rPr>
        <w:t xml:space="preserve">. </w:t>
      </w:r>
      <w:r w:rsidR="00F05FAD">
        <w:rPr>
          <w:b w:val="0"/>
        </w:rPr>
        <w:t>CV-20-00643091-00CL</w:t>
      </w:r>
    </w:p>
    <w:p w14:paraId="3E1C6C8A" w14:textId="77777777" w:rsidR="00927E2F" w:rsidRPr="009338A7" w:rsidRDefault="00C82DAB" w:rsidP="00927E2F">
      <w:pPr>
        <w:pStyle w:val="Centre"/>
        <w:spacing w:before="360" w:after="480"/>
      </w:pPr>
      <w:r w:rsidRPr="00596C17">
        <w:t>ONTARIO</w:t>
      </w:r>
      <w:r w:rsidRPr="009338A7">
        <w:br/>
        <w:t>SUPERIOR COURT OF JUSTICE</w:t>
      </w:r>
      <w:r w:rsidRPr="009338A7">
        <w:br/>
        <w:t>(COMMERCIAL LIST)</w:t>
      </w:r>
    </w:p>
    <w:p w14:paraId="637CB6C8" w14:textId="77777777" w:rsidR="00927E2F" w:rsidRPr="006D0252" w:rsidRDefault="00C82DAB" w:rsidP="00927E2F">
      <w:pPr>
        <w:spacing w:after="480"/>
        <w:jc w:val="center"/>
        <w:rPr>
          <w:b/>
          <w:bCs/>
        </w:rPr>
      </w:pPr>
      <w:r w:rsidRPr="006D0252">
        <w:rPr>
          <w:b/>
          <w:bCs/>
        </w:rPr>
        <w:t xml:space="preserve">IN THE MATTER OF THE </w:t>
      </w:r>
      <w:r w:rsidRPr="006D0252">
        <w:rPr>
          <w:b/>
          <w:bCs/>
          <w:i/>
          <w:iCs/>
        </w:rPr>
        <w:t>COMPANIES’ CREDITORS ARRANGEMENT ACT</w:t>
      </w:r>
      <w:r w:rsidRPr="006D0252">
        <w:rPr>
          <w:b/>
          <w:bCs/>
        </w:rPr>
        <w:t>,</w:t>
      </w:r>
      <w:r w:rsidRPr="006D0252">
        <w:rPr>
          <w:b/>
          <w:bCs/>
        </w:rPr>
        <w:br/>
        <w:t>R.S.C. 1985, c. C-36, AS AMENDED</w:t>
      </w:r>
    </w:p>
    <w:p w14:paraId="427D0FE4" w14:textId="77777777" w:rsidR="002D29E2" w:rsidRPr="002D29E2" w:rsidRDefault="00C82DAB" w:rsidP="002D29E2">
      <w:pPr>
        <w:spacing w:after="0"/>
        <w:jc w:val="center"/>
        <w:rPr>
          <w:b/>
          <w:bCs/>
        </w:rPr>
      </w:pPr>
      <w:r w:rsidRPr="002D29E2">
        <w:rPr>
          <w:b/>
          <w:bCs/>
        </w:rPr>
        <w:t>AND IN THE MATTER OF A PLAN OF COMPROMISE OR ARRANGEMENT</w:t>
      </w:r>
    </w:p>
    <w:p w14:paraId="52D7739F" w14:textId="5AC74E56" w:rsidR="002D29E2" w:rsidRDefault="00C82DAB" w:rsidP="002D29E2">
      <w:pPr>
        <w:spacing w:after="0"/>
        <w:jc w:val="center"/>
      </w:pPr>
      <w:r w:rsidRPr="002D29E2">
        <w:rPr>
          <w:b/>
          <w:bCs/>
        </w:rPr>
        <w:t xml:space="preserve">OF </w:t>
      </w:r>
      <w:r w:rsidR="00F05FAD">
        <w:rPr>
          <w:b/>
          <w:bCs/>
        </w:rPr>
        <w:t>GFA WORLD</w:t>
      </w:r>
    </w:p>
    <w:p w14:paraId="2E7B73C7" w14:textId="77777777" w:rsidR="002D29E2" w:rsidRDefault="002D29E2" w:rsidP="002D29E2">
      <w:pPr>
        <w:spacing w:after="0"/>
        <w:jc w:val="center"/>
      </w:pPr>
    </w:p>
    <w:p w14:paraId="51156B0A" w14:textId="77777777" w:rsidR="00927E2F" w:rsidRPr="006D0252" w:rsidRDefault="00C82DAB" w:rsidP="002D29E2">
      <w:pPr>
        <w:jc w:val="right"/>
      </w:pPr>
      <w:r>
        <w:t>Applicant</w:t>
      </w:r>
    </w:p>
    <w:p w14:paraId="3DB83EFE" w14:textId="77777777" w:rsidR="007E1D93" w:rsidRDefault="00C82DAB" w:rsidP="007E1D93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SERVICE LIST</w:t>
      </w:r>
      <w:bookmarkStart w:id="0" w:name="_GoBack"/>
      <w:bookmarkEnd w:id="0"/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F05FAD" w14:paraId="169FB679" w14:textId="77777777" w:rsidTr="00172D10">
        <w:trPr>
          <w:cantSplit/>
        </w:trPr>
        <w:tc>
          <w:tcPr>
            <w:tcW w:w="4820" w:type="dxa"/>
          </w:tcPr>
          <w:p w14:paraId="4AC9744D" w14:textId="41F0AE9D" w:rsidR="00F05FAD" w:rsidRPr="00A27385" w:rsidRDefault="008A331C" w:rsidP="000D530B">
            <w:pPr>
              <w:pStyle w:val="ACLBackPageFirmName"/>
              <w:spacing w:before="120"/>
            </w:pPr>
            <w:r>
              <w:t>BENNETT JONES LLP</w:t>
            </w:r>
          </w:p>
          <w:p w14:paraId="2D7F8BB6" w14:textId="77777777" w:rsidR="00F05FAD" w:rsidRPr="00A27385" w:rsidRDefault="00F05FAD" w:rsidP="00F05FAD">
            <w:pPr>
              <w:pStyle w:val="ACLBackPageFirmAddress"/>
            </w:pPr>
            <w:r w:rsidRPr="00A27385">
              <w:t>Barristers &amp; Solicitors</w:t>
            </w:r>
          </w:p>
          <w:p w14:paraId="111F8183" w14:textId="487698F9" w:rsidR="00F05FAD" w:rsidRPr="00A27385" w:rsidRDefault="008A331C" w:rsidP="00F05FAD">
            <w:pPr>
              <w:pStyle w:val="ACLBackPageFirmAddress"/>
            </w:pPr>
            <w:r>
              <w:t>3400 One First Canadian Place, P.O. Box 130</w:t>
            </w:r>
            <w:r>
              <w:br/>
              <w:t>100 King Street West</w:t>
            </w:r>
            <w:r w:rsidR="00F05FAD" w:rsidRPr="00A27385">
              <w:br/>
              <w:t xml:space="preserve">Toronto, ON  </w:t>
            </w:r>
            <w:r>
              <w:t xml:space="preserve"> M5X 1A4</w:t>
            </w:r>
          </w:p>
          <w:p w14:paraId="3CE8A78F" w14:textId="6B11D72F" w:rsidR="00F05FAD" w:rsidRDefault="00F05FAD" w:rsidP="00F05FAD">
            <w:pPr>
              <w:pStyle w:val="ACLBackPageFirmAddress"/>
            </w:pPr>
            <w:r w:rsidRPr="00A27385">
              <w:t>Fax:</w:t>
            </w:r>
            <w:r w:rsidRPr="00A27385">
              <w:tab/>
            </w:r>
            <w:r w:rsidR="003049A9">
              <w:t>416.863.1716</w:t>
            </w:r>
          </w:p>
          <w:p w14:paraId="00B84181" w14:textId="77777777" w:rsidR="00F05FAD" w:rsidRPr="00A27385" w:rsidRDefault="00F05FAD" w:rsidP="00F05FAD">
            <w:pPr>
              <w:pStyle w:val="ACLNormalSgl"/>
              <w:jc w:val="left"/>
            </w:pPr>
          </w:p>
          <w:p w14:paraId="37B5AD35" w14:textId="30A62FD5" w:rsidR="00F05FAD" w:rsidRPr="002A7404" w:rsidRDefault="003049A9" w:rsidP="00F05FAD">
            <w:pPr>
              <w:pStyle w:val="ACLNormalSgl"/>
              <w:jc w:val="left"/>
              <w:rPr>
                <w:rStyle w:val="ACLCourtDocsFirmLawyers"/>
              </w:rPr>
            </w:pPr>
            <w:r>
              <w:rPr>
                <w:rStyle w:val="ACLCourtDocsFirmLawyers"/>
                <w:b/>
              </w:rPr>
              <w:t xml:space="preserve">Sean Zweig </w:t>
            </w:r>
            <w:r w:rsidR="00F05FAD" w:rsidRPr="00A27385">
              <w:rPr>
                <w:rStyle w:val="ACLCourtDocsFirmLawyers"/>
              </w:rPr>
              <w:t xml:space="preserve">  </w:t>
            </w:r>
          </w:p>
          <w:p w14:paraId="0C474914" w14:textId="4EBEF6D5" w:rsidR="00F05FAD" w:rsidRDefault="00F05FAD" w:rsidP="00F05FAD">
            <w:pPr>
              <w:pStyle w:val="ACLBackPageFirmAddress"/>
              <w:rPr>
                <w:rStyle w:val="Hyperlink"/>
                <w:lang w:val="en-US"/>
              </w:rPr>
            </w:pPr>
            <w:r w:rsidRPr="00A27385">
              <w:t>Tel:</w:t>
            </w:r>
            <w:r w:rsidRPr="00A27385">
              <w:tab/>
              <w:t>416.</w:t>
            </w:r>
            <w:r w:rsidR="003049A9">
              <w:t>777.6254</w:t>
            </w:r>
            <w:r>
              <w:br/>
              <w:t xml:space="preserve">Email:  </w:t>
            </w:r>
            <w:hyperlink r:id="rId8" w:history="1">
              <w:r w:rsidR="003049A9" w:rsidRPr="002072D5">
                <w:rPr>
                  <w:rStyle w:val="Hyperlink"/>
                </w:rPr>
                <w:t>zweigs@bennettjo</w:t>
              </w:r>
            </w:hyperlink>
            <w:r w:rsidR="003049A9">
              <w:rPr>
                <w:rStyle w:val="Hyperlink"/>
                <w:lang w:val="en-US"/>
              </w:rPr>
              <w:t>nes.com</w:t>
            </w:r>
          </w:p>
          <w:p w14:paraId="20F1CB1B" w14:textId="152645A5" w:rsidR="003049A9" w:rsidRDefault="003049A9" w:rsidP="00F05FAD">
            <w:pPr>
              <w:pStyle w:val="ACLBackPageFirmAddress"/>
            </w:pPr>
          </w:p>
          <w:p w14:paraId="784A8FCC" w14:textId="0F84E158" w:rsidR="003049A9" w:rsidRDefault="003049A9" w:rsidP="00F05FAD">
            <w:pPr>
              <w:pStyle w:val="ACLBackPageFirmAddress"/>
            </w:pPr>
            <w:proofErr w:type="spellStart"/>
            <w:r w:rsidRPr="003049A9">
              <w:rPr>
                <w:b/>
                <w:bCs/>
              </w:rPr>
              <w:t>Ilan</w:t>
            </w:r>
            <w:proofErr w:type="spellEnd"/>
            <w:r w:rsidRPr="003049A9">
              <w:rPr>
                <w:b/>
                <w:bCs/>
              </w:rPr>
              <w:t xml:space="preserve"> </w:t>
            </w:r>
            <w:proofErr w:type="spellStart"/>
            <w:r w:rsidRPr="003049A9">
              <w:rPr>
                <w:b/>
                <w:bCs/>
              </w:rPr>
              <w:t>Ishai</w:t>
            </w:r>
            <w:proofErr w:type="spellEnd"/>
            <w:r w:rsidRPr="003049A9">
              <w:rPr>
                <w:b/>
                <w:bCs/>
              </w:rPr>
              <w:t xml:space="preserve"> </w:t>
            </w:r>
            <w:r>
              <w:t xml:space="preserve">  </w:t>
            </w:r>
            <w:r>
              <w:br/>
              <w:t>Tel:</w:t>
            </w:r>
            <w:r>
              <w:tab/>
              <w:t>416.777.6238</w:t>
            </w:r>
            <w:r>
              <w:br/>
              <w:t xml:space="preserve">Email:  </w:t>
            </w:r>
            <w:hyperlink r:id="rId9" w:history="1">
              <w:r w:rsidRPr="002072D5">
                <w:rPr>
                  <w:rStyle w:val="Hyperlink"/>
                </w:rPr>
                <w:t>ishaii@bennettjones.com</w:t>
              </w:r>
            </w:hyperlink>
          </w:p>
          <w:p w14:paraId="512741F4" w14:textId="3B098C28" w:rsidR="003049A9" w:rsidRDefault="003049A9" w:rsidP="00F05FAD">
            <w:pPr>
              <w:pStyle w:val="ACLBackPageFirmAddress"/>
            </w:pPr>
          </w:p>
          <w:p w14:paraId="7852A981" w14:textId="46CD7E73" w:rsidR="003049A9" w:rsidRDefault="003049A9" w:rsidP="00F05FAD">
            <w:pPr>
              <w:pStyle w:val="ACLBackPageFirmAddress"/>
            </w:pPr>
            <w:r w:rsidRPr="003049A9">
              <w:rPr>
                <w:b/>
                <w:bCs/>
              </w:rPr>
              <w:t>Jesse Mighton</w:t>
            </w:r>
            <w:r>
              <w:t xml:space="preserve"> </w:t>
            </w:r>
            <w:r>
              <w:br/>
              <w:t>Tel:</w:t>
            </w:r>
            <w:r w:rsidR="00441BEE">
              <w:tab/>
            </w:r>
            <w:r>
              <w:t>416.777.6255</w:t>
            </w:r>
            <w:r>
              <w:br/>
              <w:t xml:space="preserve">Email:  </w:t>
            </w:r>
            <w:hyperlink r:id="rId10" w:history="1">
              <w:r w:rsidRPr="002072D5">
                <w:rPr>
                  <w:rStyle w:val="Hyperlink"/>
                </w:rPr>
                <w:t>mightonj@bennettjones.com</w:t>
              </w:r>
            </w:hyperlink>
          </w:p>
          <w:p w14:paraId="6A93D857" w14:textId="77777777" w:rsidR="003049A9" w:rsidRDefault="003049A9" w:rsidP="00F05FAD">
            <w:pPr>
              <w:pStyle w:val="ACLBackPageFirmAddress"/>
            </w:pPr>
          </w:p>
          <w:p w14:paraId="7FE9F9BF" w14:textId="7517890C" w:rsidR="00F05FAD" w:rsidRDefault="00F05FAD" w:rsidP="000D530B">
            <w:pPr>
              <w:pStyle w:val="Block1"/>
              <w:spacing w:after="120"/>
              <w:ind w:left="0" w:right="0"/>
              <w:jc w:val="left"/>
            </w:pPr>
            <w:r>
              <w:t>Lawyers for the Applicant, GFA World</w:t>
            </w:r>
          </w:p>
        </w:tc>
        <w:tc>
          <w:tcPr>
            <w:tcW w:w="5670" w:type="dxa"/>
          </w:tcPr>
          <w:p w14:paraId="75251A11" w14:textId="77777777" w:rsidR="00441BEE" w:rsidRPr="008A331C" w:rsidRDefault="00441BEE" w:rsidP="00441BEE">
            <w:pPr>
              <w:pStyle w:val="ACLBackPageFirmName"/>
              <w:spacing w:before="120"/>
              <w:rPr>
                <w:b w:val="0"/>
                <w:bCs w:val="0"/>
              </w:rPr>
            </w:pPr>
            <w:r>
              <w:t>ROSS &amp; MCBRIDE LLP</w:t>
            </w:r>
            <w:r>
              <w:br/>
            </w:r>
            <w:r w:rsidRPr="008A331C">
              <w:rPr>
                <w:b w:val="0"/>
                <w:bCs w:val="0"/>
              </w:rPr>
              <w:t xml:space="preserve">1 King St. W. </w:t>
            </w:r>
            <w:r w:rsidRPr="008A331C">
              <w:rPr>
                <w:b w:val="0"/>
                <w:bCs w:val="0"/>
              </w:rPr>
              <w:br/>
              <w:t>Hamilton, ON  L8P 1A4</w:t>
            </w:r>
          </w:p>
          <w:p w14:paraId="2B65EF78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Fax:  905.526.0732</w:t>
            </w:r>
          </w:p>
          <w:p w14:paraId="00A09AA6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2C5993CB" w14:textId="5FA46EBD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 w:rsidRPr="0096204F">
              <w:rPr>
                <w:rFonts w:ascii="Times New Roman" w:hAnsi="Times New Roman"/>
                <w:b/>
                <w:szCs w:val="24"/>
              </w:rPr>
              <w:t xml:space="preserve">David Van Der </w:t>
            </w:r>
            <w:proofErr w:type="spellStart"/>
            <w:r w:rsidRPr="0096204F">
              <w:rPr>
                <w:rFonts w:ascii="Times New Roman" w:hAnsi="Times New Roman"/>
                <w:b/>
                <w:szCs w:val="24"/>
              </w:rPr>
              <w:t>Woerd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br/>
              <w:t>Tel:</w:t>
            </w:r>
            <w:r>
              <w:rPr>
                <w:rFonts w:ascii="Times New Roman" w:hAnsi="Times New Roman"/>
                <w:bCs/>
                <w:szCs w:val="24"/>
              </w:rPr>
              <w:tab/>
              <w:t>905.572.5803</w:t>
            </w:r>
            <w:r>
              <w:rPr>
                <w:rFonts w:ascii="Times New Roman" w:hAnsi="Times New Roman"/>
                <w:bCs/>
                <w:szCs w:val="24"/>
              </w:rPr>
              <w:br/>
              <w:t xml:space="preserve">Email:  </w:t>
            </w:r>
            <w:hyperlink r:id="rId11" w:history="1">
              <w:r w:rsidRPr="00955904">
                <w:rPr>
                  <w:rStyle w:val="Hyperlink"/>
                  <w:rFonts w:ascii="Times New Roman" w:hAnsi="Times New Roman"/>
                  <w:bCs/>
                  <w:szCs w:val="24"/>
                </w:rPr>
                <w:t>dvanderwoerd@rossmcbride.com</w:t>
              </w:r>
            </w:hyperlink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387A326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058AA3F7" w14:textId="26772875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 w:rsidRPr="0096204F">
              <w:rPr>
                <w:rFonts w:ascii="Times New Roman" w:hAnsi="Times New Roman"/>
                <w:b/>
                <w:szCs w:val="24"/>
              </w:rPr>
              <w:t>Barry Yellin</w:t>
            </w:r>
            <w:r>
              <w:rPr>
                <w:rFonts w:ascii="Times New Roman" w:hAnsi="Times New Roman"/>
                <w:bCs/>
                <w:szCs w:val="24"/>
              </w:rPr>
              <w:br/>
              <w:t>Tel:</w:t>
            </w:r>
            <w:r>
              <w:rPr>
                <w:rFonts w:ascii="Times New Roman" w:hAnsi="Times New Roman"/>
                <w:bCs/>
                <w:szCs w:val="24"/>
              </w:rPr>
              <w:tab/>
              <w:t>905.572.5823</w:t>
            </w:r>
          </w:p>
          <w:p w14:paraId="32C0EA93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Email:  </w:t>
            </w:r>
            <w:hyperlink r:id="rId12" w:history="1">
              <w:r w:rsidRPr="00955904">
                <w:rPr>
                  <w:rStyle w:val="Hyperlink"/>
                  <w:rFonts w:ascii="Times New Roman" w:hAnsi="Times New Roman"/>
                  <w:bCs/>
                  <w:szCs w:val="24"/>
                </w:rPr>
                <w:t>byellin@rossmcbride.com</w:t>
              </w:r>
            </w:hyperlink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2DF3CF33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7D60A5C9" w14:textId="49EE3AC0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 w:rsidRPr="0096204F">
              <w:rPr>
                <w:rFonts w:ascii="Times New Roman" w:hAnsi="Times New Roman"/>
                <w:b/>
                <w:szCs w:val="24"/>
              </w:rPr>
              <w:t>Andrew Spurgeon</w:t>
            </w:r>
            <w:r>
              <w:rPr>
                <w:rFonts w:ascii="Times New Roman" w:hAnsi="Times New Roman"/>
                <w:bCs/>
                <w:szCs w:val="24"/>
              </w:rPr>
              <w:br/>
              <w:t>Tel:</w:t>
            </w:r>
            <w:r>
              <w:rPr>
                <w:rFonts w:ascii="Times New Roman" w:hAnsi="Times New Roman"/>
                <w:bCs/>
                <w:szCs w:val="24"/>
              </w:rPr>
              <w:tab/>
              <w:t>905.572.5810</w:t>
            </w:r>
          </w:p>
          <w:p w14:paraId="7FC518CC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Email: </w:t>
            </w:r>
            <w:hyperlink r:id="rId13" w:history="1">
              <w:r w:rsidRPr="00955904">
                <w:rPr>
                  <w:rStyle w:val="Hyperlink"/>
                  <w:rFonts w:ascii="Times New Roman" w:hAnsi="Times New Roman"/>
                  <w:bCs/>
                  <w:szCs w:val="24"/>
                </w:rPr>
                <w:t>aspurgeon@rossmcbride.com</w:t>
              </w:r>
            </w:hyperlink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7554D9C" w14:textId="77777777" w:rsidR="00441BEE" w:rsidRDefault="00441BEE" w:rsidP="00441BEE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4E1F0215" w14:textId="2E8F2B1F" w:rsidR="00FB03F8" w:rsidRPr="00FB03F8" w:rsidRDefault="00441BEE" w:rsidP="00441BEE">
            <w:pPr>
              <w:pStyle w:val="Block1"/>
              <w:spacing w:after="120"/>
              <w:ind w:left="0" w:right="0"/>
              <w:jc w:val="left"/>
            </w:pPr>
            <w:r w:rsidRPr="000C56DF">
              <w:rPr>
                <w:bCs/>
                <w:szCs w:val="24"/>
              </w:rPr>
              <w:t>Lawyers for the Applicant, GFA World</w:t>
            </w:r>
          </w:p>
        </w:tc>
      </w:tr>
      <w:tr w:rsidR="00FB03F8" w14:paraId="2BF7F2BC" w14:textId="77777777" w:rsidTr="00172D10">
        <w:trPr>
          <w:cantSplit/>
        </w:trPr>
        <w:tc>
          <w:tcPr>
            <w:tcW w:w="4820" w:type="dxa"/>
          </w:tcPr>
          <w:p w14:paraId="59627AAB" w14:textId="77777777" w:rsidR="00FB03F8" w:rsidRPr="008A331C" w:rsidRDefault="00FB03F8" w:rsidP="000D530B">
            <w:pPr>
              <w:pStyle w:val="ACLBackPageFirmName"/>
              <w:spacing w:before="120"/>
              <w:rPr>
                <w:b w:val="0"/>
                <w:bCs w:val="0"/>
              </w:rPr>
            </w:pPr>
            <w:r>
              <w:lastRenderedPageBreak/>
              <w:t>ROSS &amp; MCBRIDE LLP</w:t>
            </w:r>
            <w:r>
              <w:br/>
            </w:r>
            <w:r w:rsidRPr="008A331C">
              <w:rPr>
                <w:b w:val="0"/>
                <w:bCs w:val="0"/>
              </w:rPr>
              <w:t xml:space="preserve">1 King St. W. </w:t>
            </w:r>
            <w:r w:rsidRPr="008A331C">
              <w:rPr>
                <w:b w:val="0"/>
                <w:bCs w:val="0"/>
              </w:rPr>
              <w:br/>
              <w:t>Hamilton, ON  L8P 1A4</w:t>
            </w:r>
          </w:p>
          <w:p w14:paraId="1A81E022" w14:textId="3E355F68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Fax:  905.526.0732</w:t>
            </w:r>
          </w:p>
          <w:p w14:paraId="2099E07D" w14:textId="4A45EEBB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77E4552C" w14:textId="55A90C5F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 w:rsidRPr="0096204F">
              <w:rPr>
                <w:rFonts w:ascii="Times New Roman" w:hAnsi="Times New Roman"/>
                <w:b/>
                <w:szCs w:val="24"/>
              </w:rPr>
              <w:t xml:space="preserve">David Van Der </w:t>
            </w:r>
            <w:proofErr w:type="spellStart"/>
            <w:r w:rsidRPr="0096204F">
              <w:rPr>
                <w:rFonts w:ascii="Times New Roman" w:hAnsi="Times New Roman"/>
                <w:b/>
                <w:szCs w:val="24"/>
              </w:rPr>
              <w:t>Woerd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br/>
              <w:t>Tel:</w:t>
            </w:r>
            <w:r w:rsidR="00441BEE">
              <w:rPr>
                <w:rFonts w:ascii="Times New Roman" w:hAnsi="Times New Roman"/>
                <w:bCs/>
                <w:szCs w:val="24"/>
              </w:rPr>
              <w:tab/>
            </w:r>
            <w:r>
              <w:rPr>
                <w:rFonts w:ascii="Times New Roman" w:hAnsi="Times New Roman"/>
                <w:bCs/>
                <w:szCs w:val="24"/>
              </w:rPr>
              <w:t>905.572.5803</w:t>
            </w:r>
            <w:r>
              <w:rPr>
                <w:rFonts w:ascii="Times New Roman" w:hAnsi="Times New Roman"/>
                <w:bCs/>
                <w:szCs w:val="24"/>
              </w:rPr>
              <w:br/>
              <w:t xml:space="preserve">Email:  </w:t>
            </w:r>
            <w:hyperlink r:id="rId14" w:history="1">
              <w:r w:rsidRPr="00955904">
                <w:rPr>
                  <w:rStyle w:val="Hyperlink"/>
                  <w:rFonts w:ascii="Times New Roman" w:hAnsi="Times New Roman"/>
                  <w:bCs/>
                  <w:szCs w:val="24"/>
                </w:rPr>
                <w:t>dvanderwoerd@rossmcbride.com</w:t>
              </w:r>
            </w:hyperlink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222E528" w14:textId="0FBDCE08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7F95B99C" w14:textId="7CA09A4E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 w:rsidRPr="0096204F">
              <w:rPr>
                <w:rFonts w:ascii="Times New Roman" w:hAnsi="Times New Roman"/>
                <w:b/>
                <w:szCs w:val="24"/>
              </w:rPr>
              <w:t>Barry Yellin</w:t>
            </w:r>
            <w:r>
              <w:rPr>
                <w:rFonts w:ascii="Times New Roman" w:hAnsi="Times New Roman"/>
                <w:bCs/>
                <w:szCs w:val="24"/>
              </w:rPr>
              <w:br/>
              <w:t>Tel:</w:t>
            </w:r>
            <w:r w:rsidR="00441BEE">
              <w:rPr>
                <w:rFonts w:ascii="Times New Roman" w:hAnsi="Times New Roman"/>
                <w:bCs/>
                <w:szCs w:val="24"/>
              </w:rPr>
              <w:tab/>
            </w:r>
            <w:r w:rsidR="000C56DF">
              <w:rPr>
                <w:rFonts w:ascii="Times New Roman" w:hAnsi="Times New Roman"/>
                <w:bCs/>
                <w:szCs w:val="24"/>
              </w:rPr>
              <w:t>905.572.5823</w:t>
            </w:r>
          </w:p>
          <w:p w14:paraId="17ADAD1B" w14:textId="60329386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Email:</w:t>
            </w:r>
            <w:r w:rsidR="000C56DF">
              <w:rPr>
                <w:rFonts w:ascii="Times New Roman" w:hAnsi="Times New Roman"/>
                <w:bCs/>
                <w:szCs w:val="24"/>
              </w:rPr>
              <w:t xml:space="preserve">  </w:t>
            </w:r>
            <w:hyperlink r:id="rId15" w:history="1">
              <w:r w:rsidR="000C56DF" w:rsidRPr="00955904">
                <w:rPr>
                  <w:rStyle w:val="Hyperlink"/>
                  <w:rFonts w:ascii="Times New Roman" w:hAnsi="Times New Roman"/>
                  <w:bCs/>
                  <w:szCs w:val="24"/>
                </w:rPr>
                <w:t>byellin@rossmcbride.com</w:t>
              </w:r>
            </w:hyperlink>
            <w:r w:rsidR="000C56DF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19C07E4" w14:textId="29E7821B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31771C34" w14:textId="46990161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 w:rsidRPr="0096204F">
              <w:rPr>
                <w:rFonts w:ascii="Times New Roman" w:hAnsi="Times New Roman"/>
                <w:b/>
                <w:szCs w:val="24"/>
              </w:rPr>
              <w:t>Andrew Spurgeon</w:t>
            </w:r>
            <w:r>
              <w:rPr>
                <w:rFonts w:ascii="Times New Roman" w:hAnsi="Times New Roman"/>
                <w:bCs/>
                <w:szCs w:val="24"/>
              </w:rPr>
              <w:br/>
              <w:t>Tel:</w:t>
            </w:r>
            <w:r w:rsidR="00441BEE">
              <w:rPr>
                <w:rFonts w:ascii="Times New Roman" w:hAnsi="Times New Roman"/>
                <w:bCs/>
                <w:szCs w:val="24"/>
              </w:rPr>
              <w:tab/>
            </w:r>
            <w:r>
              <w:rPr>
                <w:rFonts w:ascii="Times New Roman" w:hAnsi="Times New Roman"/>
                <w:bCs/>
                <w:szCs w:val="24"/>
              </w:rPr>
              <w:t>905.</w:t>
            </w:r>
            <w:r w:rsidR="000C56DF">
              <w:rPr>
                <w:rFonts w:ascii="Times New Roman" w:hAnsi="Times New Roman"/>
                <w:bCs/>
                <w:szCs w:val="24"/>
              </w:rPr>
              <w:t>572.5810</w:t>
            </w:r>
          </w:p>
          <w:p w14:paraId="1F9EE5B0" w14:textId="79A37AE1" w:rsidR="00FB03F8" w:rsidRDefault="00FB03F8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Email: </w:t>
            </w:r>
            <w:hyperlink r:id="rId16" w:history="1">
              <w:r w:rsidR="000C56DF" w:rsidRPr="00955904">
                <w:rPr>
                  <w:rStyle w:val="Hyperlink"/>
                  <w:rFonts w:ascii="Times New Roman" w:hAnsi="Times New Roman"/>
                  <w:bCs/>
                  <w:szCs w:val="24"/>
                </w:rPr>
                <w:t>aspurgeon@rossmcbride.com</w:t>
              </w:r>
            </w:hyperlink>
            <w:r w:rsidR="000C56DF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FADFD6E" w14:textId="20E029D2" w:rsidR="000C56DF" w:rsidRDefault="000C56DF" w:rsidP="00FB03F8">
            <w:pPr>
              <w:pStyle w:val="GSNHAddress"/>
              <w:rPr>
                <w:rFonts w:ascii="Times New Roman" w:hAnsi="Times New Roman"/>
                <w:bCs/>
                <w:szCs w:val="24"/>
              </w:rPr>
            </w:pPr>
          </w:p>
          <w:p w14:paraId="72DD297B" w14:textId="19D4002D" w:rsidR="00FB03F8" w:rsidRPr="00FB03F8" w:rsidRDefault="000C56DF" w:rsidP="000D530B">
            <w:pPr>
              <w:pStyle w:val="Block1"/>
              <w:spacing w:after="120"/>
              <w:ind w:left="0" w:right="0"/>
              <w:jc w:val="left"/>
              <w:rPr>
                <w:bCs/>
                <w:szCs w:val="24"/>
              </w:rPr>
            </w:pPr>
            <w:r w:rsidRPr="000C56DF">
              <w:rPr>
                <w:bCs/>
                <w:szCs w:val="24"/>
              </w:rPr>
              <w:t>Lawyers for the Applicant, GFA World</w:t>
            </w:r>
          </w:p>
        </w:tc>
        <w:tc>
          <w:tcPr>
            <w:tcW w:w="5670" w:type="dxa"/>
          </w:tcPr>
          <w:p w14:paraId="0F841BEB" w14:textId="77777777" w:rsidR="00FB03F8" w:rsidRPr="000F2643" w:rsidRDefault="00FB03F8" w:rsidP="000D530B">
            <w:pPr>
              <w:pStyle w:val="ACLBackPageFirmName"/>
              <w:spacing w:before="120"/>
            </w:pPr>
            <w:r w:rsidRPr="005424CB">
              <w:t>GOLDMAN SLOAN NASH</w:t>
            </w:r>
            <w:r>
              <w:t xml:space="preserve"> &amp; HABER LLP</w:t>
            </w:r>
            <w:r>
              <w:br/>
            </w:r>
            <w:r>
              <w:rPr>
                <w:b w:val="0"/>
              </w:rPr>
              <w:t>480 University Ave., Suite 1600</w:t>
            </w:r>
            <w:r>
              <w:rPr>
                <w:b w:val="0"/>
              </w:rPr>
              <w:br/>
              <w:t>Toronto, ON M5G 1V2</w:t>
            </w:r>
            <w:r>
              <w:rPr>
                <w:b w:val="0"/>
              </w:rPr>
              <w:br/>
            </w:r>
            <w:r w:rsidRPr="00172D10">
              <w:rPr>
                <w:b w:val="0"/>
              </w:rPr>
              <w:t>Fax:  416.597.3370</w:t>
            </w:r>
          </w:p>
          <w:p w14:paraId="5A2FD02D" w14:textId="3762B59D" w:rsidR="00FB03F8" w:rsidRPr="008B0535" w:rsidRDefault="00FB03F8" w:rsidP="00FB03F8">
            <w:pPr>
              <w:pStyle w:val="Block1"/>
              <w:ind w:left="0" w:right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Mario Forte</w:t>
            </w:r>
            <w:r w:rsidRPr="008B0535">
              <w:rPr>
                <w:lang w:val="en-US"/>
              </w:rPr>
              <w:br/>
              <w:t>Tel:</w:t>
            </w:r>
            <w:r w:rsidR="00441BEE">
              <w:rPr>
                <w:lang w:val="en-US"/>
              </w:rPr>
              <w:tab/>
            </w:r>
            <w:r w:rsidRPr="008B0535">
              <w:rPr>
                <w:lang w:val="en-US"/>
              </w:rPr>
              <w:t>416.597.</w:t>
            </w:r>
            <w:r>
              <w:rPr>
                <w:lang w:val="en-US"/>
              </w:rPr>
              <w:t>6477</w:t>
            </w:r>
            <w:r w:rsidRPr="008B0535">
              <w:rPr>
                <w:lang w:val="en-US"/>
              </w:rPr>
              <w:t xml:space="preserve"> </w:t>
            </w:r>
            <w:r w:rsidRPr="008B0535">
              <w:rPr>
                <w:lang w:val="en-US"/>
              </w:rPr>
              <w:br/>
              <w:t xml:space="preserve">Email:  </w:t>
            </w:r>
            <w:hyperlink r:id="rId17" w:history="1">
              <w:r w:rsidRPr="00FE50EB">
                <w:rPr>
                  <w:rStyle w:val="Hyperlink"/>
                </w:rPr>
                <w:t xml:space="preserve">forte@gsnh.com </w:t>
              </w:r>
            </w:hyperlink>
            <w:r w:rsidRPr="008B0535">
              <w:rPr>
                <w:lang w:val="en-US"/>
              </w:rPr>
              <w:t xml:space="preserve">  </w:t>
            </w:r>
          </w:p>
          <w:p w14:paraId="298D4760" w14:textId="03DEC0AC" w:rsidR="00FB03F8" w:rsidRDefault="00FB03F8" w:rsidP="000D530B">
            <w:pPr>
              <w:pStyle w:val="Block1"/>
              <w:spacing w:after="120"/>
              <w:ind w:left="0" w:right="0"/>
              <w:jc w:val="left"/>
            </w:pPr>
            <w:r w:rsidRPr="000D530B">
              <w:rPr>
                <w:bCs/>
                <w:szCs w:val="24"/>
              </w:rPr>
              <w:t>Lawyers</w:t>
            </w:r>
            <w:r w:rsidRPr="00F05FAD">
              <w:t xml:space="preserve"> for the Monitor,</w:t>
            </w:r>
            <w:r>
              <w:rPr>
                <w:bCs/>
              </w:rPr>
              <w:t xml:space="preserve"> </w:t>
            </w:r>
            <w:r w:rsidRPr="00F05FAD">
              <w:rPr>
                <w:bCs/>
              </w:rPr>
              <w:t>PricewaterhouseCoopers Inc.</w:t>
            </w:r>
          </w:p>
        </w:tc>
      </w:tr>
      <w:tr w:rsidR="00F05FAD" w14:paraId="516F4B13" w14:textId="77777777" w:rsidTr="00172D10">
        <w:trPr>
          <w:cantSplit/>
        </w:trPr>
        <w:tc>
          <w:tcPr>
            <w:tcW w:w="4820" w:type="dxa"/>
          </w:tcPr>
          <w:p w14:paraId="4DC95888" w14:textId="77777777" w:rsidR="00172D10" w:rsidRPr="004C7AA9" w:rsidRDefault="00172D10" w:rsidP="000D530B">
            <w:pPr>
              <w:pStyle w:val="ACLBackPageFirmName"/>
              <w:spacing w:before="120"/>
            </w:pPr>
            <w:r w:rsidRPr="004C7AA9">
              <w:t>PRICEWATERHOUSECOOPERS INC.</w:t>
            </w:r>
            <w:r w:rsidRPr="004C7AA9">
              <w:br/>
              <w:t>PwC Tower</w:t>
            </w:r>
            <w:r>
              <w:t xml:space="preserve">, </w:t>
            </w:r>
            <w:r w:rsidRPr="004C7AA9">
              <w:t>18 York Street, Suite 2600</w:t>
            </w:r>
          </w:p>
          <w:p w14:paraId="40562575" w14:textId="1F87029A" w:rsidR="00172D10" w:rsidRPr="004C7AA9" w:rsidRDefault="00172D10" w:rsidP="00172D10">
            <w:pPr>
              <w:pStyle w:val="GSNHAddress"/>
              <w:rPr>
                <w:rFonts w:ascii="Times New Roman" w:hAnsi="Times New Roman"/>
                <w:szCs w:val="24"/>
              </w:rPr>
            </w:pPr>
            <w:r w:rsidRPr="004C7AA9">
              <w:rPr>
                <w:rFonts w:ascii="Times New Roman" w:hAnsi="Times New Roman"/>
                <w:szCs w:val="24"/>
              </w:rPr>
              <w:t>Toronto ON M5J 0B2</w:t>
            </w:r>
            <w:r w:rsidRPr="004C7AA9">
              <w:rPr>
                <w:rFonts w:ascii="Times New Roman" w:hAnsi="Times New Roman"/>
                <w:szCs w:val="24"/>
              </w:rPr>
              <w:br/>
            </w:r>
            <w:r w:rsidR="00441BEE">
              <w:rPr>
                <w:rFonts w:ascii="Times New Roman" w:hAnsi="Times New Roman"/>
                <w:szCs w:val="24"/>
              </w:rPr>
              <w:t>Tel:</w:t>
            </w:r>
            <w:r w:rsidR="00441BEE">
              <w:rPr>
                <w:rFonts w:ascii="Times New Roman" w:hAnsi="Times New Roman"/>
                <w:szCs w:val="24"/>
              </w:rPr>
              <w:tab/>
            </w:r>
            <w:r w:rsidRPr="004C7AA9">
              <w:rPr>
                <w:rFonts w:ascii="Times New Roman" w:hAnsi="Times New Roman"/>
                <w:szCs w:val="24"/>
              </w:rPr>
              <w:t>416.863.1133</w:t>
            </w:r>
            <w:r w:rsidRPr="004C7AA9">
              <w:rPr>
                <w:rFonts w:ascii="Times New Roman" w:hAnsi="Times New Roman"/>
                <w:szCs w:val="24"/>
              </w:rPr>
              <w:br/>
              <w:t>Fax:  416.365.8215</w:t>
            </w:r>
            <w:r>
              <w:rPr>
                <w:rFonts w:ascii="Times New Roman" w:hAnsi="Times New Roman"/>
                <w:szCs w:val="24"/>
              </w:rPr>
              <w:br/>
            </w:r>
          </w:p>
          <w:p w14:paraId="43E7E15B" w14:textId="5BDED8C4" w:rsidR="00172D10" w:rsidRDefault="00172D10" w:rsidP="00172D10">
            <w:pPr>
              <w:pStyle w:val="Block1"/>
              <w:ind w:left="0" w:right="0"/>
              <w:jc w:val="left"/>
            </w:pPr>
            <w:r w:rsidRPr="004C7AA9">
              <w:rPr>
                <w:b/>
              </w:rPr>
              <w:t>Michael McTaggart</w:t>
            </w:r>
            <w:r w:rsidRPr="004C7AA9">
              <w:rPr>
                <w:b/>
              </w:rPr>
              <w:br/>
            </w:r>
            <w:r w:rsidRPr="004C7AA9">
              <w:t xml:space="preserve">Email: </w:t>
            </w:r>
            <w:hyperlink r:id="rId18" w:history="1">
              <w:r w:rsidR="00441BEE" w:rsidRPr="002072D5">
                <w:rPr>
                  <w:rStyle w:val="Hyperlink"/>
                </w:rPr>
                <w:t>Michael.mctaggart@pwc.com</w:t>
              </w:r>
            </w:hyperlink>
            <w:r w:rsidRPr="004C7AA9">
              <w:t xml:space="preserve"> </w:t>
            </w:r>
          </w:p>
          <w:p w14:paraId="337D5501" w14:textId="1D52075D" w:rsidR="00172D10" w:rsidRDefault="00172D10" w:rsidP="00172D10">
            <w:pPr>
              <w:pStyle w:val="Block1"/>
              <w:ind w:left="0" w:right="0"/>
              <w:jc w:val="left"/>
            </w:pPr>
            <w:r w:rsidRPr="00172D10">
              <w:rPr>
                <w:b/>
                <w:bCs/>
              </w:rPr>
              <w:t>Lindsay Pellett</w:t>
            </w:r>
            <w:r>
              <w:br/>
              <w:t xml:space="preserve">Email:  </w:t>
            </w:r>
            <w:hyperlink r:id="rId19" w:history="1">
              <w:r w:rsidRPr="00FE50EB">
                <w:rPr>
                  <w:rStyle w:val="Hyperlink"/>
                </w:rPr>
                <w:t>lindsay.s.pellett@pwc.com</w:t>
              </w:r>
            </w:hyperlink>
            <w:r>
              <w:t xml:space="preserve"> </w:t>
            </w:r>
          </w:p>
          <w:p w14:paraId="6EF14988" w14:textId="4DF7EBB4" w:rsidR="0029764A" w:rsidRDefault="0029764A" w:rsidP="00172D10">
            <w:pPr>
              <w:pStyle w:val="Block1"/>
              <w:ind w:left="0" w:right="0"/>
              <w:jc w:val="left"/>
            </w:pPr>
            <w:r>
              <w:rPr>
                <w:b/>
                <w:bCs/>
              </w:rPr>
              <w:t>Tammy Muradova</w:t>
            </w:r>
            <w:r>
              <w:br/>
              <w:t xml:space="preserve">Email: </w:t>
            </w:r>
            <w:hyperlink r:id="rId20" w:history="1">
              <w:r w:rsidRPr="00097780">
                <w:rPr>
                  <w:rStyle w:val="Hyperlink"/>
                </w:rPr>
                <w:t>tammy.muradova@pwc.com</w:t>
              </w:r>
            </w:hyperlink>
            <w:r>
              <w:t xml:space="preserve"> </w:t>
            </w:r>
          </w:p>
          <w:p w14:paraId="609A16DC" w14:textId="6A32D82C" w:rsidR="00172D10" w:rsidRDefault="00D41A92" w:rsidP="000D530B">
            <w:pPr>
              <w:pStyle w:val="Block1"/>
              <w:spacing w:after="120"/>
              <w:ind w:left="0" w:right="0"/>
              <w:jc w:val="left"/>
            </w:pPr>
            <w:hyperlink r:id="rId21" w:history="1"/>
            <w:r w:rsidR="00172D10" w:rsidRPr="00172D10">
              <w:t>Monitor</w:t>
            </w:r>
          </w:p>
        </w:tc>
        <w:tc>
          <w:tcPr>
            <w:tcW w:w="5670" w:type="dxa"/>
          </w:tcPr>
          <w:p w14:paraId="7A561A8E" w14:textId="5D3AB87C" w:rsidR="00172D10" w:rsidRDefault="00172D10" w:rsidP="000D530B">
            <w:pPr>
              <w:pStyle w:val="ACLBackPageFirmName"/>
              <w:spacing w:before="120"/>
              <w:rPr>
                <w:b w:val="0"/>
              </w:rPr>
            </w:pPr>
            <w:r w:rsidRPr="005424CB">
              <w:t>MCKIGGAN HEBERT</w:t>
            </w:r>
            <w:r w:rsidRPr="005424CB">
              <w:br/>
            </w:r>
            <w:r w:rsidRPr="000F2643">
              <w:rPr>
                <w:b w:val="0"/>
              </w:rPr>
              <w:t xml:space="preserve">Purdy’s Wharf, Tower I </w:t>
            </w:r>
            <w:r>
              <w:rPr>
                <w:b w:val="0"/>
              </w:rPr>
              <w:br/>
            </w:r>
            <w:r w:rsidRPr="000F2643">
              <w:rPr>
                <w:b w:val="0"/>
              </w:rPr>
              <w:t xml:space="preserve">Suite 502 - 1959 Upper Water Street </w:t>
            </w:r>
            <w:r>
              <w:rPr>
                <w:b w:val="0"/>
              </w:rPr>
              <w:br/>
            </w:r>
            <w:r w:rsidRPr="000F2643">
              <w:rPr>
                <w:b w:val="0"/>
              </w:rPr>
              <w:t>Halifax</w:t>
            </w:r>
            <w:r>
              <w:rPr>
                <w:b w:val="0"/>
              </w:rPr>
              <w:t xml:space="preserve">, </w:t>
            </w:r>
            <w:r w:rsidRPr="000F2643">
              <w:rPr>
                <w:b w:val="0"/>
              </w:rPr>
              <w:t>NS B3J 3N2</w:t>
            </w:r>
            <w:r>
              <w:rPr>
                <w:b w:val="0"/>
              </w:rPr>
              <w:br/>
              <w:t>Fax: 902.423.6707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 w:rsidRPr="00172D10">
              <w:t xml:space="preserve">John </w:t>
            </w:r>
            <w:r w:rsidR="00CB0E25">
              <w:t xml:space="preserve">A. </w:t>
            </w:r>
            <w:proofErr w:type="spellStart"/>
            <w:r w:rsidRPr="00172D10">
              <w:t>McKiggan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Tel:</w:t>
            </w:r>
            <w:r w:rsidR="00441BEE">
              <w:rPr>
                <w:b w:val="0"/>
              </w:rPr>
              <w:tab/>
            </w:r>
            <w:r w:rsidRPr="00172D10">
              <w:rPr>
                <w:b w:val="0"/>
              </w:rPr>
              <w:t>902</w:t>
            </w:r>
            <w:r>
              <w:rPr>
                <w:b w:val="0"/>
              </w:rPr>
              <w:t>.</w:t>
            </w:r>
            <w:r w:rsidRPr="00172D10">
              <w:rPr>
                <w:b w:val="0"/>
              </w:rPr>
              <w:t>423</w:t>
            </w:r>
            <w:r>
              <w:rPr>
                <w:b w:val="0"/>
              </w:rPr>
              <w:t>.</w:t>
            </w:r>
            <w:r w:rsidRPr="00172D10">
              <w:rPr>
                <w:b w:val="0"/>
              </w:rPr>
              <w:t>2050</w:t>
            </w:r>
            <w:r>
              <w:rPr>
                <w:b w:val="0"/>
              </w:rPr>
              <w:br/>
              <w:t xml:space="preserve">Email:  </w:t>
            </w:r>
            <w:hyperlink r:id="rId22" w:history="1">
              <w:r w:rsidRPr="00FE50EB">
                <w:rPr>
                  <w:rStyle w:val="Hyperlink"/>
                  <w:b w:val="0"/>
                </w:rPr>
                <w:t>john@mckigganhebert.com</w:t>
              </w:r>
            </w:hyperlink>
            <w:r>
              <w:rPr>
                <w:b w:val="0"/>
              </w:rPr>
              <w:t xml:space="preserve"> </w:t>
            </w:r>
          </w:p>
          <w:p w14:paraId="30C4641C" w14:textId="77777777" w:rsidR="00441BEE" w:rsidRDefault="00441BEE" w:rsidP="000D530B">
            <w:pPr>
              <w:pStyle w:val="ACLBackPageFirmName"/>
              <w:spacing w:before="120"/>
              <w:rPr>
                <w:b w:val="0"/>
              </w:rPr>
            </w:pPr>
          </w:p>
          <w:p w14:paraId="4DAD7C88" w14:textId="68B290BB" w:rsidR="00823407" w:rsidRDefault="00172D10" w:rsidP="00823407">
            <w:pPr>
              <w:pStyle w:val="AttnLine"/>
              <w:tabs>
                <w:tab w:val="clear" w:pos="1166"/>
              </w:tabs>
              <w:spacing w:after="120"/>
              <w:ind w:left="30" w:firstLine="5"/>
              <w:rPr>
                <w:b w:val="0"/>
                <w:bCs/>
                <w:u w:val="none"/>
              </w:rPr>
            </w:pPr>
            <w:r w:rsidRPr="00172D10">
              <w:rPr>
                <w:bCs/>
                <w:u w:val="none"/>
              </w:rPr>
              <w:t>Brian Hebert</w:t>
            </w:r>
            <w:r>
              <w:rPr>
                <w:b w:val="0"/>
                <w:u w:val="none"/>
              </w:rPr>
              <w:br/>
              <w:t xml:space="preserve">Tel: </w:t>
            </w:r>
            <w:r w:rsidR="00CB0E25">
              <w:rPr>
                <w:b w:val="0"/>
                <w:u w:val="none"/>
              </w:rPr>
              <w:t>902.</w:t>
            </w:r>
            <w:r w:rsidR="00606BA8">
              <w:rPr>
                <w:b w:val="0"/>
                <w:u w:val="none"/>
              </w:rPr>
              <w:t>429.7707</w:t>
            </w:r>
            <w:r>
              <w:rPr>
                <w:b w:val="0"/>
                <w:u w:val="none"/>
              </w:rPr>
              <w:br/>
              <w:t xml:space="preserve">Email: </w:t>
            </w:r>
            <w:hyperlink r:id="rId23" w:history="1">
              <w:r w:rsidRPr="00FE50EB">
                <w:rPr>
                  <w:rStyle w:val="Hyperlink"/>
                  <w:b w:val="0"/>
                </w:rPr>
                <w:t>bhebert@mckigganhebert.com</w:t>
              </w:r>
            </w:hyperlink>
            <w:r>
              <w:rPr>
                <w:b w:val="0"/>
                <w:u w:val="none"/>
              </w:rPr>
              <w:t xml:space="preserve"> </w:t>
            </w:r>
            <w:r w:rsidR="00823407">
              <w:rPr>
                <w:b w:val="0"/>
                <w:u w:val="none"/>
              </w:rPr>
              <w:br/>
            </w:r>
          </w:p>
          <w:p w14:paraId="126BECFC" w14:textId="317B1053" w:rsidR="00F05FAD" w:rsidRPr="00172D10" w:rsidRDefault="00823407" w:rsidP="000D530B">
            <w:pPr>
              <w:pStyle w:val="Block1"/>
              <w:spacing w:after="120"/>
              <w:ind w:left="0" w:right="0"/>
              <w:jc w:val="left"/>
              <w:rPr>
                <w:b/>
                <w:bCs/>
              </w:rPr>
            </w:pPr>
            <w:r w:rsidRPr="00823407">
              <w:t>L</w:t>
            </w:r>
            <w:r w:rsidR="00172D10">
              <w:rPr>
                <w:bCs/>
              </w:rPr>
              <w:t xml:space="preserve">awyers for </w:t>
            </w:r>
            <w:r w:rsidR="00172D10" w:rsidRPr="00172D10">
              <w:rPr>
                <w:bCs/>
              </w:rPr>
              <w:t xml:space="preserve">Greg </w:t>
            </w:r>
            <w:proofErr w:type="spellStart"/>
            <w:r w:rsidR="00D93AE1" w:rsidRPr="00D93AE1">
              <w:rPr>
                <w:bCs/>
              </w:rPr>
              <w:t>Zentner</w:t>
            </w:r>
            <w:proofErr w:type="spellEnd"/>
            <w:r w:rsidR="00172D10" w:rsidRPr="00172D10">
              <w:rPr>
                <w:bCs/>
              </w:rPr>
              <w:t xml:space="preserve">, </w:t>
            </w:r>
            <w:r w:rsidR="00B15D28">
              <w:rPr>
                <w:bCs/>
              </w:rPr>
              <w:t>class</w:t>
            </w:r>
            <w:r w:rsidR="00172D10" w:rsidRPr="00172D10">
              <w:rPr>
                <w:bCs/>
              </w:rPr>
              <w:t xml:space="preserve"> plaintiff in </w:t>
            </w:r>
            <w:proofErr w:type="spellStart"/>
            <w:r w:rsidR="00D93AE1" w:rsidRPr="00D93AE1">
              <w:rPr>
                <w:bCs/>
                <w:i/>
              </w:rPr>
              <w:t>Zentner</w:t>
            </w:r>
            <w:proofErr w:type="spellEnd"/>
            <w:r w:rsidR="00172D10" w:rsidRPr="00172D10">
              <w:rPr>
                <w:bCs/>
                <w:i/>
              </w:rPr>
              <w:t xml:space="preserve"> v. Gospels for Asia, Inc</w:t>
            </w:r>
            <w:r w:rsidR="00172D10" w:rsidRPr="00172D10">
              <w:rPr>
                <w:bCs/>
              </w:rPr>
              <w:t>.</w:t>
            </w:r>
          </w:p>
        </w:tc>
      </w:tr>
      <w:tr w:rsidR="005C41B5" w14:paraId="09394592" w14:textId="77777777" w:rsidTr="00172D10">
        <w:trPr>
          <w:cantSplit/>
        </w:trPr>
        <w:tc>
          <w:tcPr>
            <w:tcW w:w="4820" w:type="dxa"/>
          </w:tcPr>
          <w:p w14:paraId="01B7DA1F" w14:textId="5E79D7E5" w:rsidR="000D530B" w:rsidRDefault="000D530B" w:rsidP="000D530B">
            <w:pPr>
              <w:pStyle w:val="ACLBackPageFirmName"/>
              <w:spacing w:before="120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</w:rPr>
              <w:lastRenderedPageBreak/>
              <w:t>LAX O’SULLIVAN LISUS GOTTLIEB LLP</w:t>
            </w:r>
            <w:r>
              <w:rPr>
                <w:rFonts w:eastAsia="Calibri"/>
              </w:rPr>
              <w:br/>
            </w:r>
            <w:r w:rsidRPr="000D530B">
              <w:rPr>
                <w:rFonts w:eastAsia="Calibri"/>
                <w:b w:val="0"/>
                <w:bCs w:val="0"/>
              </w:rPr>
              <w:t>145 King St. W., Suite 2750</w:t>
            </w:r>
            <w:r w:rsidRPr="000D530B">
              <w:rPr>
                <w:rFonts w:eastAsia="Calibri"/>
                <w:b w:val="0"/>
                <w:bCs w:val="0"/>
              </w:rPr>
              <w:br/>
              <w:t xml:space="preserve">Toronto, ON  M5H 1J8 </w:t>
            </w:r>
            <w:r w:rsidRPr="000D530B">
              <w:rPr>
                <w:rFonts w:eastAsia="Calibri"/>
                <w:b w:val="0"/>
                <w:bCs w:val="0"/>
              </w:rPr>
              <w:br/>
              <w:t>Fax:  416.598.3730</w:t>
            </w:r>
          </w:p>
          <w:p w14:paraId="035C5492" w14:textId="77777777" w:rsidR="000D530B" w:rsidRPr="000D530B" w:rsidRDefault="000D530B" w:rsidP="000D530B">
            <w:pPr>
              <w:pStyle w:val="ACLNormalSgl"/>
              <w:jc w:val="left"/>
              <w:rPr>
                <w:rFonts w:eastAsia="Calibri"/>
                <w:b/>
                <w:bCs/>
              </w:rPr>
            </w:pPr>
          </w:p>
          <w:p w14:paraId="05379754" w14:textId="38BF2530" w:rsidR="000D530B" w:rsidRDefault="000D530B" w:rsidP="000D530B">
            <w:pPr>
              <w:pStyle w:val="ACLNormalSgl"/>
              <w:jc w:val="lef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/>
              </w:rPr>
              <w:t>Rahool</w:t>
            </w:r>
            <w:proofErr w:type="spellEnd"/>
            <w:r>
              <w:rPr>
                <w:rFonts w:eastAsia="Calibri"/>
                <w:b/>
              </w:rPr>
              <w:t xml:space="preserve"> Agarwal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Cs/>
              </w:rPr>
              <w:t>Tel:</w:t>
            </w:r>
            <w:r w:rsidR="00441BEE"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>416.645.1787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bCs/>
              </w:rPr>
              <w:t xml:space="preserve">Email:  </w:t>
            </w:r>
            <w:hyperlink r:id="rId24" w:history="1">
              <w:r w:rsidRPr="001A3FA8">
                <w:rPr>
                  <w:rStyle w:val="Hyperlink"/>
                  <w:rFonts w:eastAsia="Calibri"/>
                  <w:bCs/>
                </w:rPr>
                <w:t>ragarwal@lolg.ca</w:t>
              </w:r>
            </w:hyperlink>
            <w:r>
              <w:rPr>
                <w:rFonts w:eastAsia="Calibri"/>
                <w:bCs/>
              </w:rPr>
              <w:t xml:space="preserve"> </w:t>
            </w:r>
          </w:p>
          <w:p w14:paraId="40B5309C" w14:textId="64FAFB14" w:rsidR="000D530B" w:rsidRDefault="000D530B" w:rsidP="000D530B">
            <w:pPr>
              <w:spacing w:before="240"/>
              <w:jc w:val="left"/>
              <w:rPr>
                <w:rFonts w:eastAsia="Calibri"/>
                <w:bCs/>
              </w:rPr>
            </w:pPr>
            <w:r w:rsidRPr="00FD1182">
              <w:rPr>
                <w:rFonts w:eastAsia="Calibri"/>
                <w:b/>
              </w:rPr>
              <w:t xml:space="preserve">Vlad </w:t>
            </w:r>
            <w:proofErr w:type="spellStart"/>
            <w:r w:rsidRPr="00FD1182">
              <w:rPr>
                <w:rFonts w:eastAsia="Calibri"/>
                <w:b/>
              </w:rPr>
              <w:t>Calina</w:t>
            </w:r>
            <w:proofErr w:type="spellEnd"/>
            <w:r>
              <w:rPr>
                <w:rFonts w:eastAsia="Calibri"/>
                <w:bCs/>
              </w:rPr>
              <w:br/>
            </w:r>
            <w:r w:rsidR="00441BEE">
              <w:rPr>
                <w:rFonts w:eastAsia="Calibri"/>
                <w:bCs/>
              </w:rPr>
              <w:t>Tel:</w:t>
            </w:r>
            <w:r w:rsidR="00441BEE"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>416.956.1143</w:t>
            </w:r>
            <w:r>
              <w:rPr>
                <w:rFonts w:eastAsia="Calibri"/>
                <w:bCs/>
              </w:rPr>
              <w:br/>
              <w:t xml:space="preserve">Email:  </w:t>
            </w:r>
            <w:hyperlink r:id="rId25" w:history="1">
              <w:r w:rsidRPr="00FB40DD">
                <w:rPr>
                  <w:rStyle w:val="Hyperlink"/>
                  <w:rFonts w:eastAsia="Calibri"/>
                  <w:bCs/>
                </w:rPr>
                <w:t>vcalina@lolg.ca</w:t>
              </w:r>
            </w:hyperlink>
            <w:r>
              <w:rPr>
                <w:rFonts w:eastAsia="Calibri"/>
                <w:bCs/>
              </w:rPr>
              <w:t xml:space="preserve"> </w:t>
            </w:r>
          </w:p>
          <w:p w14:paraId="021698E6" w14:textId="206D767E" w:rsidR="000D530B" w:rsidRPr="00D67C6B" w:rsidRDefault="000D530B" w:rsidP="000D530B">
            <w:pPr>
              <w:spacing w:before="240"/>
              <w:jc w:val="left"/>
              <w:rPr>
                <w:rFonts w:eastAsia="Calibri"/>
                <w:bCs/>
              </w:rPr>
            </w:pPr>
            <w:r w:rsidRPr="00D67C6B">
              <w:rPr>
                <w:rFonts w:eastAsia="Calibri"/>
                <w:b/>
              </w:rPr>
              <w:t xml:space="preserve">Cole A. </w:t>
            </w:r>
            <w:proofErr w:type="spellStart"/>
            <w:r w:rsidRPr="00D67C6B">
              <w:rPr>
                <w:rFonts w:eastAsia="Calibri"/>
                <w:b/>
              </w:rPr>
              <w:t>Pizzo</w:t>
            </w:r>
            <w:proofErr w:type="spellEnd"/>
            <w:r w:rsidRPr="00D67C6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br/>
            </w:r>
            <w:r w:rsidRPr="00D67C6B">
              <w:rPr>
                <w:rFonts w:eastAsia="Calibri"/>
                <w:bCs/>
              </w:rPr>
              <w:t>Tel:</w:t>
            </w:r>
            <w:r w:rsidR="00441BEE">
              <w:rPr>
                <w:rFonts w:eastAsia="Calibri"/>
                <w:bCs/>
              </w:rPr>
              <w:tab/>
            </w:r>
            <w:r w:rsidRPr="00D67C6B">
              <w:rPr>
                <w:rFonts w:eastAsia="Calibri"/>
                <w:bCs/>
              </w:rPr>
              <w:t>416</w:t>
            </w:r>
            <w:r>
              <w:rPr>
                <w:rFonts w:eastAsia="Calibri"/>
                <w:bCs/>
              </w:rPr>
              <w:t>.</w:t>
            </w:r>
            <w:r w:rsidRPr="00D67C6B">
              <w:rPr>
                <w:rFonts w:eastAsia="Calibri"/>
                <w:bCs/>
              </w:rPr>
              <w:t>956</w:t>
            </w:r>
            <w:r>
              <w:rPr>
                <w:rFonts w:eastAsia="Calibri"/>
                <w:bCs/>
              </w:rPr>
              <w:t>.</w:t>
            </w:r>
            <w:r w:rsidRPr="00D67C6B">
              <w:rPr>
                <w:rFonts w:eastAsia="Calibri"/>
                <w:bCs/>
              </w:rPr>
              <w:t>0106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br/>
              <w:t xml:space="preserve">Email: </w:t>
            </w:r>
            <w:hyperlink r:id="rId26" w:history="1">
              <w:r w:rsidRPr="00142771">
                <w:rPr>
                  <w:rStyle w:val="Hyperlink"/>
                  <w:rFonts w:eastAsia="Calibri"/>
                  <w:bCs/>
                </w:rPr>
                <w:t>cpizzo@lolg.ca</w:t>
              </w:r>
            </w:hyperlink>
            <w:r>
              <w:rPr>
                <w:rFonts w:eastAsia="Calibri"/>
                <w:bCs/>
              </w:rPr>
              <w:t xml:space="preserve"> </w:t>
            </w:r>
          </w:p>
          <w:p w14:paraId="65CA1F98" w14:textId="37F457A4" w:rsidR="005C41B5" w:rsidRPr="000D530B" w:rsidRDefault="000D530B" w:rsidP="000D530B">
            <w:pPr>
              <w:pStyle w:val="Block1"/>
              <w:spacing w:after="120"/>
              <w:ind w:left="0" w:right="0"/>
              <w:jc w:val="left"/>
              <w:rPr>
                <w:b/>
                <w:szCs w:val="24"/>
              </w:rPr>
            </w:pPr>
            <w:r w:rsidRPr="000D530B">
              <w:t>Counsel</w:t>
            </w:r>
            <w:r w:rsidRPr="000D530B">
              <w:rPr>
                <w:rFonts w:eastAsia="Calibri"/>
                <w:bCs/>
              </w:rPr>
              <w:t xml:space="preserve"> for Gospel for Asia, Inc. (US) and the US individual defendants in the class proceeding </w:t>
            </w:r>
            <w:proofErr w:type="spellStart"/>
            <w:r w:rsidRPr="000D530B">
              <w:rPr>
                <w:rFonts w:eastAsia="Calibri"/>
                <w:bCs/>
                <w:i/>
                <w:iCs/>
              </w:rPr>
              <w:t>Zentner</w:t>
            </w:r>
            <w:proofErr w:type="spellEnd"/>
            <w:r w:rsidRPr="000D530B">
              <w:rPr>
                <w:rFonts w:eastAsia="Calibri"/>
                <w:bCs/>
                <w:i/>
                <w:iCs/>
              </w:rPr>
              <w:t xml:space="preserve"> v. Gospel for Asia, Inc., et al.</w:t>
            </w:r>
          </w:p>
        </w:tc>
        <w:tc>
          <w:tcPr>
            <w:tcW w:w="5670" w:type="dxa"/>
          </w:tcPr>
          <w:p w14:paraId="68DF5507" w14:textId="77777777" w:rsidR="000D530B" w:rsidRPr="000D530B" w:rsidRDefault="000D530B" w:rsidP="000D530B">
            <w:pPr>
              <w:pStyle w:val="ACLBackPageFirmName"/>
              <w:spacing w:before="120"/>
              <w:rPr>
                <w:rFonts w:eastAsia="Calibri"/>
                <w:b w:val="0"/>
                <w:bCs w:val="0"/>
              </w:rPr>
            </w:pPr>
            <w:r w:rsidRPr="00E4302E">
              <w:rPr>
                <w:rFonts w:eastAsia="Calibri"/>
              </w:rPr>
              <w:t>KALLOGHLIAN MYERS LLP</w:t>
            </w:r>
            <w:r w:rsidRPr="00E4302E">
              <w:rPr>
                <w:rFonts w:eastAsia="Calibri"/>
              </w:rPr>
              <w:br/>
            </w:r>
            <w:r w:rsidRPr="000D530B">
              <w:rPr>
                <w:rFonts w:eastAsia="Calibri"/>
                <w:b w:val="0"/>
                <w:bCs w:val="0"/>
              </w:rPr>
              <w:t>250 Yonge Street, Suite 2201</w:t>
            </w:r>
            <w:r w:rsidRPr="000D530B">
              <w:rPr>
                <w:rFonts w:eastAsia="Calibri"/>
                <w:b w:val="0"/>
                <w:bCs w:val="0"/>
              </w:rPr>
              <w:br/>
              <w:t>Toronto, ON  M5B 2L7</w:t>
            </w:r>
          </w:p>
          <w:p w14:paraId="009DFCFF" w14:textId="77777777" w:rsidR="000D530B" w:rsidRDefault="000D530B" w:rsidP="000D530B">
            <w:pPr>
              <w:pStyle w:val="ACLNormalSgl"/>
              <w:jc w:val="left"/>
              <w:rPr>
                <w:rFonts w:eastAsia="Calibri"/>
                <w:b/>
              </w:rPr>
            </w:pPr>
          </w:p>
          <w:p w14:paraId="5ACDCA9A" w14:textId="1486CC5B" w:rsidR="000D530B" w:rsidRDefault="000D530B" w:rsidP="00441BEE">
            <w:pPr>
              <w:pStyle w:val="ACLNormalSgl"/>
              <w:jc w:val="left"/>
              <w:rPr>
                <w:rFonts w:eastAsia="Calibri"/>
                <w:bCs/>
              </w:rPr>
            </w:pPr>
            <w:r w:rsidRPr="00E4302E">
              <w:rPr>
                <w:rFonts w:eastAsia="Calibri"/>
                <w:b/>
              </w:rPr>
              <w:t>Garth Myers</w:t>
            </w:r>
            <w:r w:rsidRPr="00E4302E">
              <w:rPr>
                <w:rFonts w:eastAsia="Calibri"/>
                <w:bCs/>
              </w:rPr>
              <w:br/>
            </w:r>
            <w:r w:rsidR="00441BEE">
              <w:rPr>
                <w:rFonts w:eastAsia="Calibri"/>
                <w:bCs/>
              </w:rPr>
              <w:t>Tel:</w:t>
            </w:r>
            <w:r w:rsidR="00441BEE">
              <w:rPr>
                <w:rFonts w:eastAsia="Calibri"/>
                <w:bCs/>
              </w:rPr>
              <w:tab/>
            </w:r>
            <w:r w:rsidRPr="00E4302E">
              <w:rPr>
                <w:rFonts w:eastAsia="Calibri"/>
                <w:bCs/>
              </w:rPr>
              <w:t>647.969.4472</w:t>
            </w:r>
            <w:r w:rsidRPr="00E4302E">
              <w:rPr>
                <w:rFonts w:eastAsia="Calibri"/>
                <w:bCs/>
              </w:rPr>
              <w:br/>
              <w:t xml:space="preserve">Email: </w:t>
            </w:r>
            <w:hyperlink r:id="rId27" w:history="1">
              <w:r w:rsidRPr="00E4302E">
                <w:rPr>
                  <w:rStyle w:val="Hyperlink"/>
                  <w:rFonts w:eastAsia="Calibri"/>
                  <w:bCs/>
                </w:rPr>
                <w:t>garth@kalloghlianmyers.com</w:t>
              </w:r>
            </w:hyperlink>
            <w:r w:rsidRPr="00E4302E">
              <w:rPr>
                <w:rFonts w:eastAsia="Calibri"/>
                <w:bCs/>
              </w:rPr>
              <w:t xml:space="preserve"> </w:t>
            </w:r>
          </w:p>
          <w:p w14:paraId="125A7F33" w14:textId="77777777" w:rsidR="00441BEE" w:rsidRDefault="00441BEE" w:rsidP="00441BEE">
            <w:pPr>
              <w:pStyle w:val="ACLNormalSgl"/>
              <w:jc w:val="left"/>
              <w:rPr>
                <w:rFonts w:eastAsia="Calibri"/>
                <w:bCs/>
              </w:rPr>
            </w:pPr>
          </w:p>
          <w:p w14:paraId="23E266B7" w14:textId="376EC2AC" w:rsidR="000D530B" w:rsidRDefault="000D530B" w:rsidP="00441BEE">
            <w:pPr>
              <w:pStyle w:val="ACLNormalSgl"/>
              <w:jc w:val="left"/>
              <w:rPr>
                <w:rFonts w:eastAsia="Calibri"/>
                <w:bCs/>
              </w:rPr>
            </w:pPr>
            <w:r w:rsidRPr="00E4302E">
              <w:rPr>
                <w:b/>
              </w:rPr>
              <w:t>Paul D. Guy</w:t>
            </w:r>
            <w:r>
              <w:rPr>
                <w:bCs/>
              </w:rPr>
              <w:br/>
            </w:r>
            <w:r w:rsidR="00441BEE">
              <w:rPr>
                <w:bCs/>
              </w:rPr>
              <w:t>Tel:</w:t>
            </w:r>
            <w:r w:rsidR="00441BEE">
              <w:rPr>
                <w:bCs/>
              </w:rPr>
              <w:tab/>
            </w:r>
            <w:r w:rsidRPr="000D530B">
              <w:rPr>
                <w:bCs/>
              </w:rPr>
              <w:t>647.988.1974</w:t>
            </w:r>
            <w:r>
              <w:rPr>
                <w:bCs/>
              </w:rPr>
              <w:br/>
              <w:t xml:space="preserve">Email:  </w:t>
            </w:r>
            <w:hyperlink r:id="rId28" w:history="1">
              <w:r w:rsidRPr="0058751D">
                <w:rPr>
                  <w:rStyle w:val="Hyperlink"/>
                  <w:bCs/>
                </w:rPr>
                <w:t>paul@kalloghlianmyers.com</w:t>
              </w:r>
            </w:hyperlink>
            <w:r>
              <w:rPr>
                <w:bCs/>
              </w:rPr>
              <w:t xml:space="preserve"> </w:t>
            </w:r>
          </w:p>
          <w:p w14:paraId="087749FB" w14:textId="77777777" w:rsidR="00441BEE" w:rsidRDefault="00441BEE" w:rsidP="000D530B">
            <w:pPr>
              <w:pStyle w:val="Block1"/>
              <w:spacing w:after="120"/>
              <w:ind w:left="0" w:right="0"/>
              <w:jc w:val="left"/>
            </w:pPr>
          </w:p>
          <w:p w14:paraId="162AF658" w14:textId="087B97B2" w:rsidR="002C5A70" w:rsidRPr="005C41B5" w:rsidRDefault="000D530B" w:rsidP="000D530B">
            <w:pPr>
              <w:pStyle w:val="Block1"/>
              <w:spacing w:after="120"/>
              <w:ind w:left="0" w:right="0"/>
              <w:jc w:val="left"/>
              <w:rPr>
                <w:rFonts w:eastAsia="Calibri"/>
                <w:b/>
              </w:rPr>
            </w:pPr>
            <w:r w:rsidRPr="000D530B">
              <w:t>Toronto</w:t>
            </w:r>
            <w:r>
              <w:rPr>
                <w:bCs/>
              </w:rPr>
              <w:t xml:space="preserve"> Counsel to Greg </w:t>
            </w:r>
            <w:proofErr w:type="spellStart"/>
            <w:r w:rsidRPr="00D93AE1">
              <w:rPr>
                <w:bCs/>
              </w:rPr>
              <w:t>Zentner</w:t>
            </w:r>
            <w:proofErr w:type="spellEnd"/>
            <w:r>
              <w:rPr>
                <w:bCs/>
              </w:rPr>
              <w:t xml:space="preserve">, class plaintiff in </w:t>
            </w:r>
            <w:proofErr w:type="spellStart"/>
            <w:r w:rsidRPr="00D93AE1">
              <w:rPr>
                <w:bCs/>
                <w:i/>
                <w:iCs/>
              </w:rPr>
              <w:t>Zentner</w:t>
            </w:r>
            <w:proofErr w:type="spellEnd"/>
            <w:r w:rsidRPr="00873F90">
              <w:rPr>
                <w:bCs/>
                <w:i/>
                <w:iCs/>
              </w:rPr>
              <w:t xml:space="preserve"> v. Gospels for Asia, Inc</w:t>
            </w:r>
            <w:r>
              <w:rPr>
                <w:bCs/>
                <w:i/>
                <w:iCs/>
              </w:rPr>
              <w:t>.</w:t>
            </w:r>
          </w:p>
        </w:tc>
      </w:tr>
      <w:tr w:rsidR="000D530B" w14:paraId="1E99E304" w14:textId="77777777" w:rsidTr="00AA4311">
        <w:trPr>
          <w:cantSplit/>
        </w:trPr>
        <w:tc>
          <w:tcPr>
            <w:tcW w:w="4820" w:type="dxa"/>
          </w:tcPr>
          <w:p w14:paraId="772D8E4D" w14:textId="5F393212" w:rsidR="000D530B" w:rsidRDefault="000D530B" w:rsidP="000D530B">
            <w:pPr>
              <w:pStyle w:val="ACLBackPageFirmName"/>
              <w:spacing w:before="120"/>
              <w:rPr>
                <w:rFonts w:eastAsia="Calibri"/>
                <w:b w:val="0"/>
                <w:bCs w:val="0"/>
              </w:rPr>
            </w:pPr>
            <w:r w:rsidRPr="005C41B5">
              <w:rPr>
                <w:rFonts w:eastAsia="Calibri"/>
              </w:rPr>
              <w:t>ATTORNEY GENERAL OF CANADA</w:t>
            </w:r>
            <w:r w:rsidRPr="005C41B5">
              <w:rPr>
                <w:rFonts w:eastAsia="Calibri"/>
              </w:rPr>
              <w:br/>
            </w:r>
            <w:r w:rsidRPr="000D530B">
              <w:rPr>
                <w:rFonts w:eastAsia="Calibri"/>
                <w:b w:val="0"/>
                <w:bCs w:val="0"/>
              </w:rPr>
              <w:t>Department of Justice Canada</w:t>
            </w:r>
            <w:r w:rsidRPr="000D530B">
              <w:rPr>
                <w:rFonts w:eastAsia="Calibri"/>
                <w:b w:val="0"/>
                <w:bCs w:val="0"/>
              </w:rPr>
              <w:br/>
              <w:t>Ontario Regional Office, Tax Law Section</w:t>
            </w:r>
            <w:r w:rsidRPr="000D530B">
              <w:rPr>
                <w:rFonts w:eastAsia="Calibri"/>
                <w:b w:val="0"/>
                <w:bCs w:val="0"/>
              </w:rPr>
              <w:br/>
              <w:t>120 Adelaide Street West, Suite 400</w:t>
            </w:r>
            <w:r w:rsidRPr="000D530B">
              <w:rPr>
                <w:rFonts w:eastAsia="Calibri"/>
                <w:b w:val="0"/>
                <w:bCs w:val="0"/>
              </w:rPr>
              <w:br/>
              <w:t>Toronto, ON</w:t>
            </w:r>
          </w:p>
          <w:p w14:paraId="3042C73D" w14:textId="77777777" w:rsidR="000D530B" w:rsidRPr="000D530B" w:rsidRDefault="000D530B" w:rsidP="000D530B">
            <w:pPr>
              <w:pStyle w:val="ACLBackPageFirmName"/>
              <w:rPr>
                <w:rFonts w:eastAsia="Calibri"/>
                <w:b w:val="0"/>
                <w:bCs w:val="0"/>
              </w:rPr>
            </w:pPr>
          </w:p>
          <w:p w14:paraId="29B91BFB" w14:textId="3ED4E0F0" w:rsidR="000D530B" w:rsidRPr="00FB5945" w:rsidRDefault="000D530B" w:rsidP="000D530B">
            <w:pPr>
              <w:pStyle w:val="Block1"/>
              <w:spacing w:after="120"/>
              <w:ind w:left="0" w:right="0"/>
              <w:jc w:val="left"/>
              <w:rPr>
                <w:bCs/>
                <w:szCs w:val="24"/>
              </w:rPr>
            </w:pPr>
            <w:r w:rsidRPr="000D530B">
              <w:rPr>
                <w:rFonts w:eastAsia="Calibri"/>
                <w:b/>
                <w:szCs w:val="24"/>
                <w:lang w:val="en-US"/>
              </w:rPr>
              <w:t>Diane Winters</w:t>
            </w:r>
            <w:r w:rsidRPr="000D530B">
              <w:rPr>
                <w:rFonts w:eastAsia="Calibri"/>
                <w:szCs w:val="24"/>
                <w:lang w:val="en-US"/>
              </w:rPr>
              <w:br/>
            </w:r>
            <w:r w:rsidR="00441BEE">
              <w:rPr>
                <w:rFonts w:eastAsia="Calibri"/>
                <w:szCs w:val="24"/>
                <w:lang w:val="en-US"/>
              </w:rPr>
              <w:t>Tel:</w:t>
            </w:r>
            <w:r w:rsidR="00441BEE">
              <w:rPr>
                <w:rFonts w:eastAsia="Calibri"/>
                <w:szCs w:val="24"/>
                <w:lang w:val="en-US"/>
              </w:rPr>
              <w:tab/>
            </w:r>
            <w:r w:rsidRPr="000D530B">
              <w:rPr>
                <w:rFonts w:eastAsia="Calibri"/>
                <w:szCs w:val="24"/>
                <w:lang w:val="en-US"/>
              </w:rPr>
              <w:t>647.256.7459</w:t>
            </w:r>
            <w:r w:rsidRPr="000D530B">
              <w:rPr>
                <w:rFonts w:eastAsia="Calibri"/>
                <w:szCs w:val="24"/>
                <w:lang w:val="en-US"/>
              </w:rPr>
              <w:br/>
              <w:t xml:space="preserve">Email:  </w:t>
            </w:r>
            <w:hyperlink r:id="rId29" w:history="1">
              <w:r w:rsidRPr="000D530B">
                <w:rPr>
                  <w:rFonts w:eastAsia="Calibri"/>
                  <w:color w:val="0000FF" w:themeColor="hyperlink"/>
                  <w:szCs w:val="24"/>
                  <w:lang w:val="en-US"/>
                </w:rPr>
                <w:t>diane.winters@justice.gc.ca</w:t>
              </w:r>
            </w:hyperlink>
            <w:r w:rsidRPr="000D530B">
              <w:rPr>
                <w:rFonts w:eastAsia="Calibri"/>
                <w:szCs w:val="24"/>
                <w:lang w:val="en-US"/>
              </w:rPr>
              <w:t xml:space="preserve"> </w:t>
            </w:r>
            <w:r w:rsidRPr="000D530B">
              <w:rPr>
                <w:rFonts w:eastAsia="Calibri"/>
                <w:szCs w:val="24"/>
                <w:lang w:val="en-US"/>
              </w:rPr>
              <w:br/>
            </w:r>
            <w:r w:rsidRPr="000D530B">
              <w:rPr>
                <w:rFonts w:eastAsia="Calibri"/>
                <w:szCs w:val="24"/>
                <w:lang w:val="en-US"/>
              </w:rPr>
              <w:br/>
            </w:r>
            <w:r w:rsidRPr="000D530B">
              <w:rPr>
                <w:rFonts w:eastAsia="Calibri"/>
                <w:b/>
                <w:szCs w:val="24"/>
                <w:lang w:val="en-US"/>
              </w:rPr>
              <w:t>Rakhee Bhandari</w:t>
            </w:r>
            <w:r w:rsidRPr="000D530B">
              <w:rPr>
                <w:rFonts w:eastAsia="Calibri"/>
                <w:szCs w:val="24"/>
                <w:lang w:val="en-US"/>
              </w:rPr>
              <w:br/>
            </w:r>
            <w:r w:rsidR="00441BEE">
              <w:rPr>
                <w:rFonts w:eastAsia="Calibri"/>
                <w:szCs w:val="24"/>
                <w:lang w:val="en-US"/>
              </w:rPr>
              <w:t>Tel:</w:t>
            </w:r>
            <w:r w:rsidR="00441BEE">
              <w:rPr>
                <w:rFonts w:eastAsia="Calibri"/>
                <w:szCs w:val="24"/>
                <w:lang w:val="en-US"/>
              </w:rPr>
              <w:tab/>
            </w:r>
            <w:r w:rsidRPr="000D530B">
              <w:rPr>
                <w:rFonts w:eastAsia="Calibri"/>
                <w:szCs w:val="24"/>
                <w:lang w:val="en-US"/>
              </w:rPr>
              <w:t>416.952.8563</w:t>
            </w:r>
            <w:r w:rsidRPr="000D530B">
              <w:rPr>
                <w:rFonts w:eastAsia="Calibri"/>
                <w:szCs w:val="24"/>
                <w:lang w:val="en-US"/>
              </w:rPr>
              <w:br/>
            </w:r>
            <w:r w:rsidRPr="000D530B">
              <w:t>Email</w:t>
            </w:r>
            <w:r w:rsidRPr="000D530B">
              <w:rPr>
                <w:rFonts w:eastAsia="Calibri"/>
                <w:szCs w:val="24"/>
                <w:lang w:val="en-US"/>
              </w:rPr>
              <w:t xml:space="preserve">:  </w:t>
            </w:r>
            <w:hyperlink r:id="rId30" w:history="1">
              <w:r w:rsidRPr="000D530B">
                <w:rPr>
                  <w:rFonts w:eastAsia="Calibri"/>
                  <w:color w:val="0000FF" w:themeColor="hyperlink"/>
                  <w:szCs w:val="24"/>
                  <w:lang w:val="en-US"/>
                </w:rPr>
                <w:t>Rakhee.bhandari@justice.gc.ca</w:t>
              </w:r>
            </w:hyperlink>
          </w:p>
        </w:tc>
        <w:tc>
          <w:tcPr>
            <w:tcW w:w="5670" w:type="dxa"/>
          </w:tcPr>
          <w:p w14:paraId="0FD76602" w14:textId="79E1B74B" w:rsidR="000D530B" w:rsidRDefault="000D530B" w:rsidP="00AC1642">
            <w:pPr>
              <w:pStyle w:val="ACLBackPageFirmName"/>
              <w:spacing w:before="120"/>
              <w:rPr>
                <w:rFonts w:eastAsia="Calibri"/>
                <w:b w:val="0"/>
                <w:bCs w:val="0"/>
              </w:rPr>
            </w:pPr>
            <w:r w:rsidRPr="005C41B5">
              <w:rPr>
                <w:rFonts w:eastAsia="Calibri"/>
              </w:rPr>
              <w:t>MINISTRY OF FINANCE (ONTARIO)</w:t>
            </w:r>
            <w:r w:rsidRPr="005C41B5">
              <w:rPr>
                <w:rFonts w:eastAsia="Calibri"/>
              </w:rPr>
              <w:br/>
            </w:r>
            <w:r w:rsidR="00AC1642" w:rsidRPr="00AC1642">
              <w:rPr>
                <w:rFonts w:eastAsia="Calibri"/>
                <w:b w:val="0"/>
                <w:bCs w:val="0"/>
              </w:rPr>
              <w:t>Legal Services Branch</w:t>
            </w:r>
            <w:r w:rsidR="00AC1642">
              <w:rPr>
                <w:rFonts w:eastAsia="Calibri"/>
                <w:b w:val="0"/>
                <w:bCs w:val="0"/>
              </w:rPr>
              <w:t xml:space="preserve"> </w:t>
            </w:r>
            <w:r w:rsidR="00AC1642">
              <w:rPr>
                <w:rFonts w:eastAsia="Calibri"/>
                <w:b w:val="0"/>
                <w:bCs w:val="0"/>
              </w:rPr>
              <w:br/>
            </w:r>
            <w:r w:rsidR="00AC1642" w:rsidRPr="00AC1642">
              <w:rPr>
                <w:rFonts w:eastAsia="Calibri"/>
                <w:b w:val="0"/>
                <w:bCs w:val="0"/>
              </w:rPr>
              <w:t>33 King Street West, 6th Floor</w:t>
            </w:r>
            <w:r w:rsidR="00AC1642">
              <w:rPr>
                <w:rFonts w:eastAsia="Calibri"/>
                <w:b w:val="0"/>
                <w:bCs w:val="0"/>
              </w:rPr>
              <w:t xml:space="preserve"> </w:t>
            </w:r>
            <w:r w:rsidR="00AC1642">
              <w:rPr>
                <w:rFonts w:eastAsia="Calibri"/>
                <w:b w:val="0"/>
                <w:bCs w:val="0"/>
              </w:rPr>
              <w:br/>
            </w:r>
            <w:r w:rsidR="00AC1642" w:rsidRPr="00AC1642">
              <w:rPr>
                <w:rFonts w:eastAsia="Calibri"/>
                <w:b w:val="0"/>
                <w:bCs w:val="0"/>
              </w:rPr>
              <w:t>Oshawa, Ontario, L1H 8H5</w:t>
            </w:r>
          </w:p>
          <w:p w14:paraId="5250568B" w14:textId="77777777" w:rsidR="00AC1642" w:rsidRPr="000D530B" w:rsidRDefault="00AC1642" w:rsidP="00AC1642">
            <w:pPr>
              <w:pStyle w:val="ACLBackPageFirmName"/>
              <w:spacing w:before="120"/>
              <w:rPr>
                <w:rFonts w:eastAsia="Calibri"/>
                <w:b w:val="0"/>
                <w:bCs w:val="0"/>
              </w:rPr>
            </w:pPr>
          </w:p>
          <w:p w14:paraId="04AB3836" w14:textId="56542DBE" w:rsidR="000D530B" w:rsidRDefault="00060E87" w:rsidP="000D530B">
            <w:pPr>
              <w:pStyle w:val="Block1"/>
              <w:spacing w:after="120"/>
              <w:ind w:left="0" w:right="0"/>
              <w:jc w:val="left"/>
              <w:rPr>
                <w:szCs w:val="24"/>
                <w:lang w:val="en-US"/>
              </w:rPr>
            </w:pPr>
            <w:r w:rsidRPr="00060E87">
              <w:rPr>
                <w:b/>
                <w:bCs/>
                <w:szCs w:val="24"/>
                <w:lang w:val="en-US"/>
              </w:rPr>
              <w:t>Steven Groeneveld, Counsel</w:t>
            </w:r>
            <w:r w:rsidR="000D530B" w:rsidRPr="001D1823">
              <w:rPr>
                <w:b/>
                <w:bCs/>
                <w:szCs w:val="24"/>
                <w:lang w:val="en-US"/>
              </w:rPr>
              <w:br/>
            </w:r>
            <w:r w:rsidR="00441BEE">
              <w:rPr>
                <w:szCs w:val="24"/>
                <w:lang w:val="en-US"/>
              </w:rPr>
              <w:t>Tel:</w:t>
            </w:r>
            <w:r w:rsidR="00441BEE">
              <w:rPr>
                <w:szCs w:val="24"/>
                <w:lang w:val="en-US"/>
              </w:rPr>
              <w:tab/>
            </w:r>
            <w:r w:rsidRPr="00060E87">
              <w:rPr>
                <w:szCs w:val="24"/>
                <w:lang w:val="en-US"/>
              </w:rPr>
              <w:t>905-431-8380</w:t>
            </w:r>
            <w:r w:rsidR="000D530B" w:rsidRPr="001D1823">
              <w:rPr>
                <w:szCs w:val="24"/>
                <w:lang w:val="en-US"/>
              </w:rPr>
              <w:br/>
            </w:r>
            <w:r w:rsidR="000D530B" w:rsidRPr="001D1823">
              <w:t>Email</w:t>
            </w:r>
            <w:r w:rsidR="000D530B" w:rsidRPr="001D1823">
              <w:rPr>
                <w:szCs w:val="24"/>
                <w:lang w:val="en-US"/>
              </w:rPr>
              <w:t xml:space="preserve">:  </w:t>
            </w:r>
            <w:hyperlink r:id="rId31" w:history="1">
              <w:r w:rsidRPr="0058751D">
                <w:rPr>
                  <w:rStyle w:val="Hyperlink"/>
                  <w:szCs w:val="24"/>
                  <w:lang w:val="en-US"/>
                </w:rPr>
                <w:t>steven.groeneveld@ontario.ca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  <w:p w14:paraId="63CED2A5" w14:textId="795DA625" w:rsidR="00060E87" w:rsidRPr="00060E87" w:rsidRDefault="00060E87" w:rsidP="000D530B">
            <w:pPr>
              <w:pStyle w:val="Block1"/>
              <w:spacing w:after="120"/>
              <w:ind w:left="0" w:right="0"/>
              <w:jc w:val="left"/>
              <w:rPr>
                <w:szCs w:val="24"/>
                <w:lang w:val="en-US"/>
              </w:rPr>
            </w:pPr>
            <w:r w:rsidRPr="00060E87">
              <w:rPr>
                <w:b/>
                <w:bCs/>
                <w:szCs w:val="24"/>
                <w:lang w:val="en-US"/>
              </w:rPr>
              <w:t>Leslie Crawford</w:t>
            </w:r>
            <w:r>
              <w:rPr>
                <w:b/>
                <w:bCs/>
                <w:szCs w:val="24"/>
                <w:lang w:val="en-US"/>
              </w:rPr>
              <w:t xml:space="preserve">, </w:t>
            </w:r>
            <w:r w:rsidRPr="00060E87">
              <w:rPr>
                <w:b/>
                <w:bCs/>
                <w:szCs w:val="24"/>
                <w:lang w:val="en-US"/>
              </w:rPr>
              <w:t>Law Clerk</w:t>
            </w:r>
            <w:r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br/>
            </w:r>
            <w:r w:rsidRPr="00060E87">
              <w:rPr>
                <w:szCs w:val="24"/>
                <w:lang w:val="en-US"/>
              </w:rPr>
              <w:t>Cell:</w:t>
            </w:r>
            <w:r w:rsidR="00441BEE">
              <w:rPr>
                <w:szCs w:val="24"/>
                <w:lang w:val="en-US"/>
              </w:rPr>
              <w:tab/>
            </w:r>
            <w:r w:rsidRPr="00060E87">
              <w:rPr>
                <w:szCs w:val="24"/>
                <w:lang w:val="en-US"/>
              </w:rPr>
              <w:t>365-688-7756</w:t>
            </w:r>
            <w:r>
              <w:rPr>
                <w:szCs w:val="24"/>
                <w:lang w:val="en-US"/>
              </w:rPr>
              <w:br/>
            </w:r>
            <w:r w:rsidRPr="00060E87">
              <w:rPr>
                <w:szCs w:val="24"/>
                <w:lang w:val="en-US"/>
              </w:rPr>
              <w:t xml:space="preserve">Email: </w:t>
            </w:r>
            <w:hyperlink r:id="rId32" w:history="1">
              <w:r w:rsidR="00C27FCE" w:rsidRPr="0058751D">
                <w:rPr>
                  <w:rStyle w:val="Hyperlink"/>
                  <w:szCs w:val="24"/>
                  <w:lang w:val="en-US"/>
                </w:rPr>
                <w:t>Leslie.crawford@ontario.ca</w:t>
              </w:r>
            </w:hyperlink>
            <w:r w:rsidR="00C27FCE">
              <w:rPr>
                <w:szCs w:val="24"/>
                <w:lang w:val="en-US"/>
              </w:rPr>
              <w:t xml:space="preserve"> </w:t>
            </w:r>
          </w:p>
          <w:p w14:paraId="31A9D9B4" w14:textId="77777777" w:rsidR="00060E87" w:rsidRPr="00060E87" w:rsidRDefault="00060E87" w:rsidP="000D530B">
            <w:pPr>
              <w:pStyle w:val="Block1"/>
              <w:spacing w:after="120"/>
              <w:ind w:left="0" w:right="0"/>
              <w:jc w:val="left"/>
              <w:rPr>
                <w:szCs w:val="24"/>
                <w:lang w:val="en-US"/>
              </w:rPr>
            </w:pPr>
          </w:p>
          <w:p w14:paraId="081EBF34" w14:textId="37982BA3" w:rsidR="00060E87" w:rsidRPr="000D530B" w:rsidRDefault="00060E87" w:rsidP="000D530B">
            <w:pPr>
              <w:pStyle w:val="Block1"/>
              <w:spacing w:after="120"/>
              <w:ind w:left="0" w:right="0"/>
              <w:jc w:val="left"/>
              <w:rPr>
                <w:b/>
                <w:bCs/>
              </w:rPr>
            </w:pPr>
          </w:p>
        </w:tc>
      </w:tr>
    </w:tbl>
    <w:p w14:paraId="35C31C42" w14:textId="77777777" w:rsidR="000D530B" w:rsidRDefault="000D530B" w:rsidP="007E1D93">
      <w:pPr>
        <w:rPr>
          <w:b/>
          <w:bCs/>
        </w:rPr>
      </w:pPr>
    </w:p>
    <w:p w14:paraId="744377AB" w14:textId="56CF17E0" w:rsidR="000D530B" w:rsidRDefault="000D530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5390AF4" w14:textId="77777777" w:rsidR="000D530B" w:rsidRDefault="000D530B" w:rsidP="007E1D93">
      <w:pPr>
        <w:rPr>
          <w:b/>
          <w:bCs/>
        </w:rPr>
      </w:pPr>
    </w:p>
    <w:p w14:paraId="66F36E1D" w14:textId="5B52DEC5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479DF78F" w:rsidR="007E1D93" w:rsidRDefault="00D41A92" w:rsidP="00855DF4">
      <w:pPr>
        <w:spacing w:after="480"/>
        <w:jc w:val="left"/>
        <w:rPr>
          <w:rStyle w:val="Hyperlink"/>
          <w:rFonts w:eastAsia="Calibri"/>
        </w:rPr>
      </w:pPr>
      <w:hyperlink r:id="rId33" w:history="1">
        <w:r w:rsidR="003049A9" w:rsidRPr="002072D5">
          <w:rPr>
            <w:rStyle w:val="Hyperlink"/>
          </w:rPr>
          <w:t>zweigs@bennettjo</w:t>
        </w:r>
        <w:r w:rsidR="003049A9" w:rsidRPr="002072D5">
          <w:rPr>
            <w:rStyle w:val="Hyperlink"/>
            <w:lang w:val="en-US"/>
          </w:rPr>
          <w:t>nes.com</w:t>
        </w:r>
      </w:hyperlink>
      <w:r w:rsidR="00823407">
        <w:rPr>
          <w:lang w:val="en-US"/>
        </w:rPr>
        <w:t>;</w:t>
      </w:r>
      <w:r w:rsidR="003049A9">
        <w:rPr>
          <w:lang w:val="en-US"/>
        </w:rPr>
        <w:t xml:space="preserve"> </w:t>
      </w:r>
      <w:hyperlink r:id="rId34" w:history="1">
        <w:r w:rsidR="003049A9" w:rsidRPr="002072D5">
          <w:rPr>
            <w:rStyle w:val="Hyperlink"/>
          </w:rPr>
          <w:t>ishaii@bennettjones.com</w:t>
        </w:r>
      </w:hyperlink>
      <w:r w:rsidR="003049A9">
        <w:rPr>
          <w:lang w:val="en-US"/>
        </w:rPr>
        <w:t xml:space="preserve">; </w:t>
      </w:r>
      <w:hyperlink r:id="rId35" w:history="1">
        <w:r w:rsidR="003049A9" w:rsidRPr="002072D5">
          <w:rPr>
            <w:rStyle w:val="Hyperlink"/>
          </w:rPr>
          <w:t>mightonj@bennettjones.com</w:t>
        </w:r>
      </w:hyperlink>
      <w:r w:rsidR="003049A9">
        <w:rPr>
          <w:lang w:val="en-US"/>
        </w:rPr>
        <w:t xml:space="preserve">; </w:t>
      </w:r>
      <w:hyperlink r:id="rId36" w:history="1">
        <w:r w:rsidR="00823407" w:rsidRPr="00FE50EB">
          <w:rPr>
            <w:rStyle w:val="Hyperlink"/>
          </w:rPr>
          <w:t>forte@gsnh.com</w:t>
        </w:r>
      </w:hyperlink>
      <w:r w:rsidR="00855DF4">
        <w:rPr>
          <w:color w:val="000000"/>
        </w:rPr>
        <w:t xml:space="preserve">; </w:t>
      </w:r>
      <w:hyperlink r:id="rId37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38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39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40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41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42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43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>;</w:t>
      </w:r>
      <w:r w:rsidR="00C27FCE">
        <w:rPr>
          <w:rFonts w:eastAsia="Calibri"/>
          <w:color w:val="0000FF" w:themeColor="hyperlink"/>
          <w:lang w:val="en-US"/>
        </w:rPr>
        <w:t xml:space="preserve"> </w:t>
      </w:r>
      <w:hyperlink r:id="rId44" w:history="1">
        <w:r w:rsidR="00C27FCE" w:rsidRPr="0058751D">
          <w:rPr>
            <w:rStyle w:val="Hyperlink"/>
            <w:lang w:val="en-US"/>
          </w:rPr>
          <w:t>steven.groeneveld@ontario.ca</w:t>
        </w:r>
      </w:hyperlink>
      <w:r w:rsidR="00C27FCE">
        <w:rPr>
          <w:lang w:val="en-US"/>
        </w:rPr>
        <w:t xml:space="preserve">; </w:t>
      </w:r>
      <w:hyperlink r:id="rId45" w:history="1">
        <w:r w:rsidR="00C27FCE" w:rsidRPr="0058751D">
          <w:rPr>
            <w:rStyle w:val="Hyperlink"/>
            <w:lang w:val="en-US"/>
          </w:rPr>
          <w:t>Leslie.crawford@ontario.ca</w:t>
        </w:r>
      </w:hyperlink>
      <w:r w:rsidR="00C27FCE">
        <w:rPr>
          <w:lang w:val="en-US"/>
        </w:rPr>
        <w:t xml:space="preserve">; </w:t>
      </w:r>
      <w:r w:rsidR="005C41B5">
        <w:rPr>
          <w:color w:val="0000FF" w:themeColor="hyperlink"/>
          <w:u w:val="single"/>
          <w:lang w:val="en-US"/>
        </w:rPr>
        <w:t xml:space="preserve"> </w:t>
      </w:r>
      <w:hyperlink r:id="rId46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>;</w:t>
      </w:r>
      <w:r w:rsidR="00E50DFB">
        <w:rPr>
          <w:color w:val="0000FF" w:themeColor="hyperlink"/>
          <w:u w:val="single"/>
          <w:lang w:val="en-US"/>
        </w:rPr>
        <w:t xml:space="preserve"> </w:t>
      </w:r>
      <w:hyperlink r:id="rId47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48" w:history="1">
        <w:r w:rsidR="00E50DFB" w:rsidRPr="00142771">
          <w:rPr>
            <w:rStyle w:val="Hyperlink"/>
            <w:rFonts w:eastAsia="Calibri"/>
            <w:bCs/>
          </w:rPr>
          <w:t>cpizzo@lolg.ca</w:t>
        </w:r>
      </w:hyperlink>
      <w:r w:rsidR="00E50DFB">
        <w:rPr>
          <w:rFonts w:eastAsia="Calibri"/>
          <w:bCs/>
        </w:rPr>
        <w:t>;</w:t>
      </w:r>
      <w:r w:rsidR="00FB03F8">
        <w:rPr>
          <w:rStyle w:val="Hyperlink"/>
          <w:rFonts w:eastAsia="Calibri"/>
          <w:bCs/>
        </w:rPr>
        <w:t xml:space="preserve"> </w:t>
      </w:r>
      <w:hyperlink r:id="rId49" w:history="1">
        <w:r w:rsidR="00FB03F8" w:rsidRPr="00955904">
          <w:rPr>
            <w:rStyle w:val="Hyperlink"/>
            <w:bCs/>
          </w:rPr>
          <w:t>dvanderwoerd@rossmcbride.com</w:t>
        </w:r>
      </w:hyperlink>
      <w:r w:rsidR="000C56DF">
        <w:rPr>
          <w:bCs/>
        </w:rPr>
        <w:t xml:space="preserve">; </w:t>
      </w:r>
      <w:hyperlink r:id="rId50" w:history="1">
        <w:r w:rsidR="000C56DF" w:rsidRPr="00955904">
          <w:rPr>
            <w:rStyle w:val="Hyperlink"/>
            <w:bCs/>
          </w:rPr>
          <w:t>aspurgeon@rossmcbride.com</w:t>
        </w:r>
      </w:hyperlink>
      <w:r w:rsidR="000C56DF">
        <w:rPr>
          <w:bCs/>
        </w:rPr>
        <w:t xml:space="preserve">; </w:t>
      </w:r>
      <w:hyperlink r:id="rId51" w:history="1">
        <w:r w:rsidR="000C56DF" w:rsidRPr="00955904">
          <w:rPr>
            <w:rStyle w:val="Hyperlink"/>
            <w:bCs/>
          </w:rPr>
          <w:t>byellin@rossmcbride.com</w:t>
        </w:r>
      </w:hyperlink>
      <w:r w:rsidR="00FB5945">
        <w:rPr>
          <w:bCs/>
        </w:rPr>
        <w:t>;</w:t>
      </w:r>
      <w:r w:rsidR="003F279C">
        <w:rPr>
          <w:color w:val="1F497D"/>
        </w:rPr>
        <w:t xml:space="preserve"> </w:t>
      </w:r>
      <w:hyperlink r:id="rId52" w:history="1">
        <w:r w:rsidR="00E4302E" w:rsidRPr="00E4302E">
          <w:rPr>
            <w:rStyle w:val="Hyperlink"/>
            <w:rFonts w:eastAsia="Calibri"/>
          </w:rPr>
          <w:t>garth@kalloghlianmyers.com</w:t>
        </w:r>
      </w:hyperlink>
      <w:r w:rsidR="000D530B">
        <w:rPr>
          <w:rStyle w:val="Hyperlink"/>
          <w:rFonts w:eastAsia="Calibri"/>
        </w:rPr>
        <w:t xml:space="preserve">; </w:t>
      </w:r>
      <w:hyperlink r:id="rId53" w:history="1">
        <w:r w:rsidR="00060E87" w:rsidRPr="0058751D">
          <w:rPr>
            <w:rStyle w:val="Hyperlink"/>
            <w:rFonts w:eastAsia="Calibri"/>
          </w:rPr>
          <w:t>paul@kalloghlianmyers.com</w:t>
        </w:r>
      </w:hyperlink>
    </w:p>
    <w:p w14:paraId="25AF437D" w14:textId="4FBCCB21" w:rsidR="00060E87" w:rsidRDefault="00060E87" w:rsidP="00060E87"/>
    <w:p w14:paraId="046D5F3B" w14:textId="77777777" w:rsidR="00060E87" w:rsidRDefault="00060E87" w:rsidP="00060E87"/>
    <w:sectPr w:rsidR="00060E87" w:rsidSect="00BC6441">
      <w:headerReference w:type="default" r:id="rId54"/>
      <w:footerReference w:type="default" r:id="rId55"/>
      <w:headerReference w:type="first" r:id="rId56"/>
      <w:footerReference w:type="first" r:id="rId57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A07D" w14:textId="77777777" w:rsidR="00D41A92" w:rsidRDefault="00D41A92">
      <w:pPr>
        <w:spacing w:after="0"/>
      </w:pPr>
      <w:r>
        <w:separator/>
      </w:r>
    </w:p>
  </w:endnote>
  <w:endnote w:type="continuationSeparator" w:id="0">
    <w:p w14:paraId="2834DA17" w14:textId="77777777" w:rsidR="00D41A92" w:rsidRDefault="00D41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B369" w14:textId="77777777" w:rsidR="00D41A92" w:rsidRDefault="00D41A92">
      <w:pPr>
        <w:spacing w:after="0"/>
      </w:pPr>
      <w:r>
        <w:separator/>
      </w:r>
    </w:p>
  </w:footnote>
  <w:footnote w:type="continuationSeparator" w:id="0">
    <w:p w14:paraId="7CB3B331" w14:textId="77777777" w:rsidR="00D41A92" w:rsidRDefault="00D41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8FA"/>
    <w:multiLevelType w:val="hybridMultilevel"/>
    <w:tmpl w:val="41585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54A5F"/>
    <w:rsid w:val="00060E87"/>
    <w:rsid w:val="0008225F"/>
    <w:rsid w:val="000947DD"/>
    <w:rsid w:val="00097D0E"/>
    <w:rsid w:val="000A1278"/>
    <w:rsid w:val="000A4886"/>
    <w:rsid w:val="000C56DF"/>
    <w:rsid w:val="000C7550"/>
    <w:rsid w:val="000C7E42"/>
    <w:rsid w:val="000D119F"/>
    <w:rsid w:val="000D475F"/>
    <w:rsid w:val="000D530B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A4B78"/>
    <w:rsid w:val="001B1285"/>
    <w:rsid w:val="001C1861"/>
    <w:rsid w:val="001C3859"/>
    <w:rsid w:val="001D1823"/>
    <w:rsid w:val="001D4429"/>
    <w:rsid w:val="001E67FE"/>
    <w:rsid w:val="001F1906"/>
    <w:rsid w:val="001F4F6A"/>
    <w:rsid w:val="0020594E"/>
    <w:rsid w:val="002359A0"/>
    <w:rsid w:val="0025273B"/>
    <w:rsid w:val="002541A8"/>
    <w:rsid w:val="00260622"/>
    <w:rsid w:val="0026517E"/>
    <w:rsid w:val="0029764A"/>
    <w:rsid w:val="002C5A70"/>
    <w:rsid w:val="002D29E2"/>
    <w:rsid w:val="00300550"/>
    <w:rsid w:val="00300960"/>
    <w:rsid w:val="003049A9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279C"/>
    <w:rsid w:val="003F7F8A"/>
    <w:rsid w:val="00404299"/>
    <w:rsid w:val="00407989"/>
    <w:rsid w:val="00421198"/>
    <w:rsid w:val="00422793"/>
    <w:rsid w:val="00441BEE"/>
    <w:rsid w:val="004527FE"/>
    <w:rsid w:val="00497BBC"/>
    <w:rsid w:val="004D2276"/>
    <w:rsid w:val="004D5876"/>
    <w:rsid w:val="005411CE"/>
    <w:rsid w:val="00574F9C"/>
    <w:rsid w:val="00596C17"/>
    <w:rsid w:val="005B7328"/>
    <w:rsid w:val="005C41B5"/>
    <w:rsid w:val="00606BA8"/>
    <w:rsid w:val="00615721"/>
    <w:rsid w:val="006535F4"/>
    <w:rsid w:val="00661A91"/>
    <w:rsid w:val="006837C5"/>
    <w:rsid w:val="006A7B8A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23407"/>
    <w:rsid w:val="00844E1D"/>
    <w:rsid w:val="00855DF4"/>
    <w:rsid w:val="00856AD4"/>
    <w:rsid w:val="008658D6"/>
    <w:rsid w:val="00873F90"/>
    <w:rsid w:val="008A331C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6204F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1642"/>
    <w:rsid w:val="00AC722D"/>
    <w:rsid w:val="00AD23F3"/>
    <w:rsid w:val="00AF5CEF"/>
    <w:rsid w:val="00B110EC"/>
    <w:rsid w:val="00B11976"/>
    <w:rsid w:val="00B15D28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C142F7"/>
    <w:rsid w:val="00C27FCE"/>
    <w:rsid w:val="00C53EAF"/>
    <w:rsid w:val="00C82DAB"/>
    <w:rsid w:val="00CB0E25"/>
    <w:rsid w:val="00CD1DC3"/>
    <w:rsid w:val="00CF2A2C"/>
    <w:rsid w:val="00D20587"/>
    <w:rsid w:val="00D313C9"/>
    <w:rsid w:val="00D340F8"/>
    <w:rsid w:val="00D41A92"/>
    <w:rsid w:val="00D65EB5"/>
    <w:rsid w:val="00D67C6B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1761A"/>
    <w:rsid w:val="00E30CC8"/>
    <w:rsid w:val="00E4302E"/>
    <w:rsid w:val="00E433B6"/>
    <w:rsid w:val="00E4395A"/>
    <w:rsid w:val="00E50DFB"/>
    <w:rsid w:val="00E56C20"/>
    <w:rsid w:val="00E637CE"/>
    <w:rsid w:val="00E6702E"/>
    <w:rsid w:val="00E854FC"/>
    <w:rsid w:val="00EB4A66"/>
    <w:rsid w:val="00F05FAD"/>
    <w:rsid w:val="00F157F2"/>
    <w:rsid w:val="00F311A7"/>
    <w:rsid w:val="00F31BA4"/>
    <w:rsid w:val="00F42CE9"/>
    <w:rsid w:val="00F44D03"/>
    <w:rsid w:val="00F758EA"/>
    <w:rsid w:val="00F85380"/>
    <w:rsid w:val="00FA521F"/>
    <w:rsid w:val="00FB03F8"/>
    <w:rsid w:val="00FB1100"/>
    <w:rsid w:val="00FB5945"/>
    <w:rsid w:val="00FC0D65"/>
    <w:rsid w:val="00FC7F18"/>
    <w:rsid w:val="00FD1182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  <w:style w:type="paragraph" w:styleId="ListParagraph">
    <w:name w:val="List Paragraph"/>
    <w:basedOn w:val="Normal"/>
    <w:uiPriority w:val="34"/>
    <w:semiHidden/>
    <w:qFormat/>
    <w:rsid w:val="000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purgeon@rossmcbride.com" TargetMode="External"/><Relationship Id="rId18" Type="http://schemas.openxmlformats.org/officeDocument/2006/relationships/hyperlink" Target="mailto:Michael.mctaggart@pwc.com" TargetMode="External"/><Relationship Id="rId26" Type="http://schemas.openxmlformats.org/officeDocument/2006/relationships/hyperlink" Target="mailto:cpizzo@lolg.ca" TargetMode="External"/><Relationship Id="rId39" Type="http://schemas.openxmlformats.org/officeDocument/2006/relationships/hyperlink" Target="mailto:lindsay.s.pellett@pwc.com" TargetMode="External"/><Relationship Id="rId21" Type="http://schemas.openxmlformats.org/officeDocument/2006/relationships/hyperlink" Target="mailto:dsieradzki@ksvadvisory.com" TargetMode="External"/><Relationship Id="rId34" Type="http://schemas.openxmlformats.org/officeDocument/2006/relationships/hyperlink" Target="mailto:ishaii@bennettjones.com" TargetMode="External"/><Relationship Id="rId42" Type="http://schemas.openxmlformats.org/officeDocument/2006/relationships/hyperlink" Target="mailto:diane.winters@justice.gc.ca" TargetMode="External"/><Relationship Id="rId47" Type="http://schemas.openxmlformats.org/officeDocument/2006/relationships/hyperlink" Target="mailto:vcalina@lolg.ca" TargetMode="External"/><Relationship Id="rId50" Type="http://schemas.openxmlformats.org/officeDocument/2006/relationships/hyperlink" Target="mailto:aspurgeon@rossmcbride.c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purgeon@rossmcbride.com" TargetMode="External"/><Relationship Id="rId29" Type="http://schemas.openxmlformats.org/officeDocument/2006/relationships/hyperlink" Target="mailto:diane.winters@justice.gc.ca" TargetMode="External"/><Relationship Id="rId11" Type="http://schemas.openxmlformats.org/officeDocument/2006/relationships/hyperlink" Target="mailto:dvanderwoerd@rossmcbride.com" TargetMode="External"/><Relationship Id="rId24" Type="http://schemas.openxmlformats.org/officeDocument/2006/relationships/hyperlink" Target="mailto:ragarwal@lolg.ca" TargetMode="External"/><Relationship Id="rId32" Type="http://schemas.openxmlformats.org/officeDocument/2006/relationships/hyperlink" Target="mailto:Leslie.crawford@ontario.ca" TargetMode="External"/><Relationship Id="rId37" Type="http://schemas.openxmlformats.org/officeDocument/2006/relationships/hyperlink" Target="mailto:Michael.mctaggart@pwc.com" TargetMode="External"/><Relationship Id="rId40" Type="http://schemas.openxmlformats.org/officeDocument/2006/relationships/hyperlink" Target="mailto:john@mckigganhebert.com" TargetMode="External"/><Relationship Id="rId45" Type="http://schemas.openxmlformats.org/officeDocument/2006/relationships/hyperlink" Target="mailto:Leslie.crawford@ontario.ca" TargetMode="External"/><Relationship Id="rId53" Type="http://schemas.openxmlformats.org/officeDocument/2006/relationships/hyperlink" Target="mailto:paul@kalloghlianmyers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lindsay.s.pellett@pw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haii@bennettjones.com" TargetMode="External"/><Relationship Id="rId14" Type="http://schemas.openxmlformats.org/officeDocument/2006/relationships/hyperlink" Target="mailto:dvanderwoerd@rossmcbride.com" TargetMode="External"/><Relationship Id="rId22" Type="http://schemas.openxmlformats.org/officeDocument/2006/relationships/hyperlink" Target="mailto:john@mckigganhebert.com" TargetMode="External"/><Relationship Id="rId27" Type="http://schemas.openxmlformats.org/officeDocument/2006/relationships/hyperlink" Target="mailto:garth@kalloghlianmyers.com" TargetMode="External"/><Relationship Id="rId30" Type="http://schemas.openxmlformats.org/officeDocument/2006/relationships/hyperlink" Target="mailto:Rakhee.bhandari@justice.gc.ca" TargetMode="External"/><Relationship Id="rId35" Type="http://schemas.openxmlformats.org/officeDocument/2006/relationships/hyperlink" Target="mailto:mightonj@bennettjones.com" TargetMode="External"/><Relationship Id="rId43" Type="http://schemas.openxmlformats.org/officeDocument/2006/relationships/hyperlink" Target="mailto:Rakhee.bhandari@justice.gc.ca" TargetMode="External"/><Relationship Id="rId48" Type="http://schemas.openxmlformats.org/officeDocument/2006/relationships/hyperlink" Target="mailto:cpizzo@lolg.ca" TargetMode="External"/><Relationship Id="rId56" Type="http://schemas.openxmlformats.org/officeDocument/2006/relationships/header" Target="header2.xml"/><Relationship Id="rId8" Type="http://schemas.openxmlformats.org/officeDocument/2006/relationships/hyperlink" Target="mailto:zweigs@bennettjo" TargetMode="External"/><Relationship Id="rId51" Type="http://schemas.openxmlformats.org/officeDocument/2006/relationships/hyperlink" Target="mailto:byellin@rossmcbride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yellin@rossmcbride.com" TargetMode="External"/><Relationship Id="rId17" Type="http://schemas.openxmlformats.org/officeDocument/2006/relationships/hyperlink" Target="mailto:forte@gsnh.com%20" TargetMode="External"/><Relationship Id="rId25" Type="http://schemas.openxmlformats.org/officeDocument/2006/relationships/hyperlink" Target="mailto:vcalina@lolg.ca" TargetMode="External"/><Relationship Id="rId33" Type="http://schemas.openxmlformats.org/officeDocument/2006/relationships/hyperlink" Target="mailto:zweigs@bennettjones.com" TargetMode="External"/><Relationship Id="rId38" Type="http://schemas.openxmlformats.org/officeDocument/2006/relationships/hyperlink" Target="mailto:tammy.muradova@pwc.com" TargetMode="External"/><Relationship Id="rId46" Type="http://schemas.openxmlformats.org/officeDocument/2006/relationships/hyperlink" Target="mailto:ragarwal@lolg.ca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bhebert@mckigganhebert.co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yellin@rossmcbride.com" TargetMode="External"/><Relationship Id="rId23" Type="http://schemas.openxmlformats.org/officeDocument/2006/relationships/hyperlink" Target="mailto:bhebert@mckigganhebert.com" TargetMode="External"/><Relationship Id="rId28" Type="http://schemas.openxmlformats.org/officeDocument/2006/relationships/hyperlink" Target="mailto:paul@kalloghlianmyers.com" TargetMode="External"/><Relationship Id="rId36" Type="http://schemas.openxmlformats.org/officeDocument/2006/relationships/hyperlink" Target="mailto:forte@gsnh.com" TargetMode="External"/><Relationship Id="rId49" Type="http://schemas.openxmlformats.org/officeDocument/2006/relationships/hyperlink" Target="mailto:dvanderwoerd@rossmcbride.com" TargetMode="External"/><Relationship Id="rId57" Type="http://schemas.openxmlformats.org/officeDocument/2006/relationships/footer" Target="footer2.xml"/><Relationship Id="rId10" Type="http://schemas.openxmlformats.org/officeDocument/2006/relationships/hyperlink" Target="mailto:mightonj@bennettjones.com" TargetMode="External"/><Relationship Id="rId31" Type="http://schemas.openxmlformats.org/officeDocument/2006/relationships/hyperlink" Target="mailto:steven.groeneveld@ontario.ca" TargetMode="External"/><Relationship Id="rId44" Type="http://schemas.openxmlformats.org/officeDocument/2006/relationships/hyperlink" Target="mailto:steven.groeneveld@ontario.ca" TargetMode="External"/><Relationship Id="rId52" Type="http://schemas.openxmlformats.org/officeDocument/2006/relationships/hyperlink" Target="mailto:garth@kalloghlianmy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4DD7-27AC-4FBD-AE18-8905316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4</Pages>
  <Words>464</Words>
  <Characters>3387</Characters>
  <Application>Microsoft Office Word</Application>
  <DocSecurity>0</DocSecurity>
  <Lines>175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Tammy Muradova (CA)</cp:lastModifiedBy>
  <cp:revision>2</cp:revision>
  <cp:lastPrinted>2021-03-04T14:55:00Z</cp:lastPrinted>
  <dcterms:created xsi:type="dcterms:W3CDTF">2021-03-04T14:56:00Z</dcterms:created>
  <dcterms:modified xsi:type="dcterms:W3CDTF">2021-03-04T14:56:00Z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