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0AF4" w14:textId="77777777" w:rsidR="000D530B" w:rsidRDefault="000D530B" w:rsidP="007E1D93">
      <w:pPr>
        <w:rPr>
          <w:b/>
          <w:bCs/>
        </w:rPr>
      </w:pPr>
      <w:bookmarkStart w:id="0" w:name="_GoBack"/>
      <w:bookmarkEnd w:id="0"/>
    </w:p>
    <w:p w14:paraId="66F36E1D" w14:textId="5B52DEC5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t>Email Service List</w:t>
      </w:r>
    </w:p>
    <w:p w14:paraId="1F4625C5" w14:textId="63686EF2" w:rsidR="007E1D93" w:rsidRDefault="004A5430" w:rsidP="00855DF4">
      <w:pPr>
        <w:spacing w:after="480"/>
        <w:jc w:val="left"/>
        <w:rPr>
          <w:rStyle w:val="Hyperlink"/>
          <w:rFonts w:eastAsia="Calibri"/>
        </w:rPr>
      </w:pPr>
      <w:hyperlink r:id="rId8" w:history="1">
        <w:r w:rsidR="00823407">
          <w:rPr>
            <w:rStyle w:val="Hyperlink"/>
            <w:lang w:val="en-US"/>
          </w:rPr>
          <w:t>jwadden@goodmans.ca</w:t>
        </w:r>
      </w:hyperlink>
      <w:r w:rsidR="00823407">
        <w:rPr>
          <w:lang w:val="en-US"/>
        </w:rPr>
        <w:t xml:space="preserve">; </w:t>
      </w:r>
      <w:hyperlink r:id="rId9" w:history="1">
        <w:r w:rsidR="00823407" w:rsidRPr="00FE50EB">
          <w:rPr>
            <w:rStyle w:val="Hyperlink"/>
          </w:rPr>
          <w:t>forte@gsnh.com</w:t>
        </w:r>
      </w:hyperlink>
      <w:r w:rsidR="00855DF4">
        <w:rPr>
          <w:color w:val="000000"/>
        </w:rPr>
        <w:t xml:space="preserve">; </w:t>
      </w:r>
      <w:hyperlink r:id="rId10" w:history="1">
        <w:r w:rsidR="00823407" w:rsidRPr="004C7AA9">
          <w:rPr>
            <w:rStyle w:val="Hyperlink"/>
          </w:rPr>
          <w:t>Michael.mctaggart@pwc.com</w:t>
        </w:r>
      </w:hyperlink>
      <w:r w:rsidR="00823407">
        <w:rPr>
          <w:rStyle w:val="Hyperlink"/>
        </w:rPr>
        <w:t xml:space="preserve">; </w:t>
      </w:r>
      <w:hyperlink r:id="rId11" w:history="1">
        <w:r w:rsidR="0029764A" w:rsidRPr="00097780">
          <w:rPr>
            <w:rStyle w:val="Hyperlink"/>
          </w:rPr>
          <w:t>tammy.muradova@pwc.com</w:t>
        </w:r>
      </w:hyperlink>
      <w:r w:rsidR="00823407">
        <w:t xml:space="preserve">; </w:t>
      </w:r>
      <w:hyperlink r:id="rId12" w:history="1">
        <w:r w:rsidR="00823407" w:rsidRPr="00FE50EB">
          <w:rPr>
            <w:rStyle w:val="Hyperlink"/>
          </w:rPr>
          <w:t>lindsay.s.pellett@pwc.com</w:t>
        </w:r>
      </w:hyperlink>
      <w:r w:rsidR="00823407">
        <w:t xml:space="preserve">; </w:t>
      </w:r>
      <w:hyperlink r:id="rId13" w:history="1">
        <w:r w:rsidR="00823407" w:rsidRPr="00FE50EB">
          <w:rPr>
            <w:rStyle w:val="Hyperlink"/>
          </w:rPr>
          <w:t>john@mckigganhebert.com</w:t>
        </w:r>
      </w:hyperlink>
      <w:r w:rsidR="00823407">
        <w:rPr>
          <w:b/>
        </w:rPr>
        <w:t xml:space="preserve">; </w:t>
      </w:r>
      <w:hyperlink r:id="rId14" w:history="1">
        <w:r w:rsidR="00823407" w:rsidRPr="00FE50EB">
          <w:rPr>
            <w:rStyle w:val="Hyperlink"/>
          </w:rPr>
          <w:t>bhebert@mckigganhebert.com</w:t>
        </w:r>
      </w:hyperlink>
      <w:r w:rsidR="00823407">
        <w:rPr>
          <w:b/>
        </w:rPr>
        <w:t>;</w:t>
      </w:r>
      <w:r w:rsidR="00873F90">
        <w:rPr>
          <w:rStyle w:val="Hyperlink"/>
        </w:rPr>
        <w:t xml:space="preserve"> </w:t>
      </w:r>
      <w:hyperlink r:id="rId15" w:history="1">
        <w:r w:rsidR="005C41B5" w:rsidRPr="00813449">
          <w:rPr>
            <w:rStyle w:val="Hyperlink"/>
            <w:lang w:val="en-US"/>
          </w:rPr>
          <w:t>diane.winters@justice.gc.ca</w:t>
        </w:r>
      </w:hyperlink>
      <w:r w:rsidR="005C41B5">
        <w:rPr>
          <w:rFonts w:eastAsia="Calibri"/>
          <w:color w:val="0000FF" w:themeColor="hyperlink"/>
          <w:lang w:val="en-US"/>
        </w:rPr>
        <w:t xml:space="preserve">; </w:t>
      </w:r>
      <w:hyperlink r:id="rId16" w:history="1">
        <w:r w:rsidR="005C41B5">
          <w:rPr>
            <w:rStyle w:val="Hyperlink"/>
            <w:lang w:val="en-US"/>
          </w:rPr>
          <w:t>Rakhee.bhandari@justice.gc.ca</w:t>
        </w:r>
      </w:hyperlink>
      <w:r w:rsidR="005C41B5">
        <w:rPr>
          <w:rFonts w:eastAsia="Calibri"/>
          <w:color w:val="0000FF" w:themeColor="hyperlink"/>
          <w:lang w:val="en-US"/>
        </w:rPr>
        <w:t>;</w:t>
      </w:r>
      <w:r w:rsidR="00C27FCE">
        <w:rPr>
          <w:rFonts w:eastAsia="Calibri"/>
          <w:color w:val="0000FF" w:themeColor="hyperlink"/>
          <w:lang w:val="en-US"/>
        </w:rPr>
        <w:t xml:space="preserve"> </w:t>
      </w:r>
      <w:hyperlink r:id="rId17" w:history="1">
        <w:r w:rsidR="00C27FCE" w:rsidRPr="0058751D">
          <w:rPr>
            <w:rStyle w:val="Hyperlink"/>
            <w:lang w:val="en-US"/>
          </w:rPr>
          <w:t>steven.groeneveld@ontario.ca</w:t>
        </w:r>
      </w:hyperlink>
      <w:r w:rsidR="00C27FCE">
        <w:rPr>
          <w:lang w:val="en-US"/>
        </w:rPr>
        <w:t xml:space="preserve">; </w:t>
      </w:r>
      <w:hyperlink r:id="rId18" w:history="1">
        <w:r w:rsidR="00C27FCE" w:rsidRPr="0058751D">
          <w:rPr>
            <w:rStyle w:val="Hyperlink"/>
            <w:lang w:val="en-US"/>
          </w:rPr>
          <w:t>Leslie.crawford@ontario.ca</w:t>
        </w:r>
      </w:hyperlink>
      <w:r w:rsidR="00C27FCE">
        <w:rPr>
          <w:lang w:val="en-US"/>
        </w:rPr>
        <w:t xml:space="preserve">; </w:t>
      </w:r>
      <w:r w:rsidR="005C41B5">
        <w:rPr>
          <w:color w:val="0000FF" w:themeColor="hyperlink"/>
          <w:u w:val="single"/>
          <w:lang w:val="en-US"/>
        </w:rPr>
        <w:t xml:space="preserve"> </w:t>
      </w:r>
      <w:hyperlink r:id="rId19" w:history="1">
        <w:r w:rsidR="00FD1182" w:rsidRPr="00FB40DD">
          <w:rPr>
            <w:rStyle w:val="Hyperlink"/>
            <w:lang w:val="en-US"/>
          </w:rPr>
          <w:t>ragarwal@lolg.ca</w:t>
        </w:r>
      </w:hyperlink>
      <w:r w:rsidR="00FD1182">
        <w:rPr>
          <w:color w:val="0000FF" w:themeColor="hyperlink"/>
          <w:u w:val="single"/>
          <w:lang w:val="en-US"/>
        </w:rPr>
        <w:t>;</w:t>
      </w:r>
      <w:r w:rsidR="00E50DFB">
        <w:rPr>
          <w:color w:val="0000FF" w:themeColor="hyperlink"/>
          <w:u w:val="single"/>
          <w:lang w:val="en-US"/>
        </w:rPr>
        <w:t xml:space="preserve"> </w:t>
      </w:r>
      <w:hyperlink r:id="rId20" w:history="1">
        <w:r w:rsidR="00FD1182" w:rsidRPr="00FB40DD">
          <w:rPr>
            <w:rStyle w:val="Hyperlink"/>
            <w:rFonts w:eastAsia="Calibri"/>
            <w:bCs/>
          </w:rPr>
          <w:t>vcalina@lolg.ca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1" w:history="1">
        <w:r w:rsidR="00E50DFB" w:rsidRPr="00142771">
          <w:rPr>
            <w:rStyle w:val="Hyperlink"/>
            <w:rFonts w:eastAsia="Calibri"/>
            <w:bCs/>
          </w:rPr>
          <w:t>cpizzo@lolg.ca</w:t>
        </w:r>
      </w:hyperlink>
      <w:r w:rsidR="00E50DFB">
        <w:rPr>
          <w:rFonts w:eastAsia="Calibri"/>
          <w:bCs/>
        </w:rPr>
        <w:t xml:space="preserve">; </w:t>
      </w:r>
      <w:hyperlink r:id="rId22" w:history="1">
        <w:r w:rsidR="00FB03F8" w:rsidRPr="00955904">
          <w:rPr>
            <w:rStyle w:val="Hyperlink"/>
            <w:rFonts w:eastAsia="Calibri"/>
            <w:bCs/>
          </w:rPr>
          <w:t>dean@peroff.com</w:t>
        </w:r>
      </w:hyperlink>
      <w:r w:rsidR="00FB03F8">
        <w:rPr>
          <w:rStyle w:val="Hyperlink"/>
          <w:rFonts w:eastAsia="Calibri"/>
          <w:bCs/>
        </w:rPr>
        <w:t xml:space="preserve">; </w:t>
      </w:r>
      <w:hyperlink r:id="rId23" w:history="1">
        <w:r w:rsidR="00FB03F8" w:rsidRPr="00955904">
          <w:rPr>
            <w:rStyle w:val="Hyperlink"/>
            <w:bCs/>
          </w:rPr>
          <w:t>dvanderwoerd@rossmcbride.com</w:t>
        </w:r>
      </w:hyperlink>
      <w:r w:rsidR="000C56DF">
        <w:rPr>
          <w:bCs/>
        </w:rPr>
        <w:t xml:space="preserve">; </w:t>
      </w:r>
      <w:hyperlink r:id="rId24" w:history="1">
        <w:r w:rsidR="000C56DF" w:rsidRPr="00955904">
          <w:rPr>
            <w:rStyle w:val="Hyperlink"/>
            <w:bCs/>
          </w:rPr>
          <w:t>aspurgeon@rossmcbride.com</w:t>
        </w:r>
      </w:hyperlink>
      <w:r w:rsidR="000C56DF">
        <w:rPr>
          <w:bCs/>
        </w:rPr>
        <w:t xml:space="preserve">; </w:t>
      </w:r>
      <w:hyperlink r:id="rId25" w:history="1">
        <w:r w:rsidR="000C56DF" w:rsidRPr="00955904">
          <w:rPr>
            <w:rStyle w:val="Hyperlink"/>
            <w:bCs/>
          </w:rPr>
          <w:t>byellin@rossmcbride.com</w:t>
        </w:r>
      </w:hyperlink>
      <w:r w:rsidR="00FB5945">
        <w:rPr>
          <w:bCs/>
        </w:rPr>
        <w:t xml:space="preserve">; </w:t>
      </w:r>
      <w:hyperlink r:id="rId26" w:history="1">
        <w:r w:rsidR="00FB5945">
          <w:rPr>
            <w:rStyle w:val="Hyperlink"/>
          </w:rPr>
          <w:t>sue@peroff.com</w:t>
        </w:r>
      </w:hyperlink>
      <w:r w:rsidR="003F279C">
        <w:rPr>
          <w:color w:val="1F497D"/>
        </w:rPr>
        <w:t xml:space="preserve">; </w:t>
      </w:r>
      <w:hyperlink r:id="rId27" w:history="1">
        <w:r w:rsidR="00E4302E" w:rsidRPr="00E4302E">
          <w:rPr>
            <w:rStyle w:val="Hyperlink"/>
            <w:rFonts w:eastAsia="Calibri"/>
          </w:rPr>
          <w:t>garth@kalloghlianmyers.com</w:t>
        </w:r>
      </w:hyperlink>
      <w:r w:rsidR="000D530B">
        <w:rPr>
          <w:rStyle w:val="Hyperlink"/>
          <w:rFonts w:eastAsia="Calibri"/>
        </w:rPr>
        <w:t xml:space="preserve">; </w:t>
      </w:r>
      <w:hyperlink r:id="rId28" w:history="1">
        <w:r w:rsidR="00060E87" w:rsidRPr="0058751D">
          <w:rPr>
            <w:rStyle w:val="Hyperlink"/>
            <w:rFonts w:eastAsia="Calibri"/>
          </w:rPr>
          <w:t>paul@kalloghlianmyers.com</w:t>
        </w:r>
      </w:hyperlink>
    </w:p>
    <w:p w14:paraId="25AF437D" w14:textId="4FBCCB21" w:rsidR="00060E87" w:rsidRDefault="00060E87" w:rsidP="00060E8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60E87" w:rsidRPr="00060E87" w14:paraId="54ABFBC1" w14:textId="77777777" w:rsidTr="00060E87">
        <w:tc>
          <w:tcPr>
            <w:tcW w:w="9350" w:type="dxa"/>
          </w:tcPr>
          <w:p w14:paraId="38EC19F1" w14:textId="77777777" w:rsidR="00060E87" w:rsidRPr="00060E87" w:rsidRDefault="00060E87" w:rsidP="00060E87">
            <w:pPr>
              <w:spacing w:before="60" w:after="60"/>
              <w:rPr>
                <w:highlight w:val="yellow"/>
              </w:rPr>
            </w:pPr>
            <w:bookmarkStart w:id="1" w:name="_Hlk60738020"/>
            <w:r w:rsidRPr="00060E87">
              <w:rPr>
                <w:highlight w:val="yellow"/>
              </w:rPr>
              <w:t xml:space="preserve">Comment:  </w:t>
            </w:r>
          </w:p>
        </w:tc>
      </w:tr>
      <w:tr w:rsidR="00060E87" w:rsidRPr="00060E87" w14:paraId="679C47A9" w14:textId="77777777" w:rsidTr="00060E87">
        <w:tc>
          <w:tcPr>
            <w:tcW w:w="9350" w:type="dxa"/>
          </w:tcPr>
          <w:p w14:paraId="617662BF" w14:textId="77777777" w:rsidR="00060E87" w:rsidRDefault="00060E87" w:rsidP="00060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yellow"/>
              </w:rPr>
            </w:pPr>
            <w:r w:rsidRPr="00060E87">
              <w:rPr>
                <w:highlight w:val="yellow"/>
              </w:rPr>
              <w:t xml:space="preserve">Paul Guy’s info updated to </w:t>
            </w:r>
            <w:proofErr w:type="spellStart"/>
            <w:r w:rsidRPr="00060E87">
              <w:rPr>
                <w:highlight w:val="yellow"/>
              </w:rPr>
              <w:t>Kalloghlian</w:t>
            </w:r>
            <w:proofErr w:type="spellEnd"/>
            <w:r w:rsidRPr="00060E87">
              <w:rPr>
                <w:highlight w:val="yellow"/>
              </w:rPr>
              <w:t xml:space="preserve"> Myers</w:t>
            </w:r>
          </w:p>
          <w:p w14:paraId="224579C0" w14:textId="77777777" w:rsidR="00060E87" w:rsidRDefault="00060E87" w:rsidP="00060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Thornton Group removed</w:t>
            </w:r>
          </w:p>
          <w:p w14:paraId="5756458A" w14:textId="77777777" w:rsidR="00060E87" w:rsidRDefault="00060E87" w:rsidP="00060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Kevin O’Hara (</w:t>
            </w:r>
            <w:proofErr w:type="spellStart"/>
            <w:r>
              <w:rPr>
                <w:highlight w:val="yellow"/>
              </w:rPr>
              <w:t>MoF</w:t>
            </w:r>
            <w:proofErr w:type="spellEnd"/>
            <w:r>
              <w:rPr>
                <w:highlight w:val="yellow"/>
              </w:rPr>
              <w:t xml:space="preserve"> Retired)</w:t>
            </w:r>
          </w:p>
          <w:p w14:paraId="7EC9CA32" w14:textId="237B573A" w:rsidR="00060E87" w:rsidRPr="001A4B78" w:rsidRDefault="00060E87" w:rsidP="00060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 xml:space="preserve">Replaced with </w:t>
            </w:r>
            <w:r w:rsidRPr="001A4B78">
              <w:rPr>
                <w:highlight w:val="yellow"/>
              </w:rPr>
              <w:t>Steven Groeneveld, Counsel</w:t>
            </w:r>
          </w:p>
          <w:p w14:paraId="011C9F26" w14:textId="0A161371" w:rsidR="006A7B8A" w:rsidRPr="00060E87" w:rsidRDefault="006A7B8A" w:rsidP="006A7B8A">
            <w:pPr>
              <w:spacing w:before="60" w:after="60"/>
            </w:pPr>
          </w:p>
          <w:p w14:paraId="64E606B5" w14:textId="3685E04A" w:rsidR="00060E87" w:rsidRPr="00060E87" w:rsidRDefault="00060E87" w:rsidP="00060E87">
            <w:pPr>
              <w:spacing w:before="60" w:after="60"/>
              <w:rPr>
                <w:highlight w:val="yellow"/>
              </w:rPr>
            </w:pPr>
          </w:p>
        </w:tc>
      </w:tr>
      <w:bookmarkEnd w:id="1"/>
    </w:tbl>
    <w:p w14:paraId="046D5F3B" w14:textId="77777777" w:rsidR="00060E87" w:rsidRDefault="00060E87" w:rsidP="00060E87"/>
    <w:sectPr w:rsidR="00060E87" w:rsidSect="00BC6441">
      <w:headerReference w:type="default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848B" w14:textId="77777777" w:rsidR="004A5430" w:rsidRDefault="004A5430">
      <w:pPr>
        <w:spacing w:after="0"/>
      </w:pPr>
      <w:r>
        <w:separator/>
      </w:r>
    </w:p>
  </w:endnote>
  <w:endnote w:type="continuationSeparator" w:id="0">
    <w:p w14:paraId="6BC7F370" w14:textId="77777777" w:rsidR="004A5430" w:rsidRDefault="004A5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CA31" w14:textId="77777777" w:rsidR="004A5430" w:rsidRDefault="004A5430">
      <w:pPr>
        <w:spacing w:after="0"/>
      </w:pPr>
      <w:r>
        <w:separator/>
      </w:r>
    </w:p>
  </w:footnote>
  <w:footnote w:type="continuationSeparator" w:id="0">
    <w:p w14:paraId="521635E5" w14:textId="77777777" w:rsidR="004A5430" w:rsidRDefault="004A5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8FA"/>
    <w:multiLevelType w:val="hybridMultilevel"/>
    <w:tmpl w:val="41585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54A5F"/>
    <w:rsid w:val="00060E87"/>
    <w:rsid w:val="0008225F"/>
    <w:rsid w:val="000947DD"/>
    <w:rsid w:val="00097D0E"/>
    <w:rsid w:val="000A1278"/>
    <w:rsid w:val="000A4886"/>
    <w:rsid w:val="000C56DF"/>
    <w:rsid w:val="000C7550"/>
    <w:rsid w:val="000C7E42"/>
    <w:rsid w:val="000D119F"/>
    <w:rsid w:val="000D475F"/>
    <w:rsid w:val="000D530B"/>
    <w:rsid w:val="000D5B72"/>
    <w:rsid w:val="000E1AC8"/>
    <w:rsid w:val="001003CA"/>
    <w:rsid w:val="00102971"/>
    <w:rsid w:val="00122FD0"/>
    <w:rsid w:val="001230D3"/>
    <w:rsid w:val="0013360D"/>
    <w:rsid w:val="00150FAD"/>
    <w:rsid w:val="00151C08"/>
    <w:rsid w:val="00160A05"/>
    <w:rsid w:val="001620A5"/>
    <w:rsid w:val="00172D10"/>
    <w:rsid w:val="001763D7"/>
    <w:rsid w:val="00176B40"/>
    <w:rsid w:val="00190319"/>
    <w:rsid w:val="00195AB9"/>
    <w:rsid w:val="00196300"/>
    <w:rsid w:val="001A4B78"/>
    <w:rsid w:val="001B1285"/>
    <w:rsid w:val="001C1861"/>
    <w:rsid w:val="001C3859"/>
    <w:rsid w:val="001D1823"/>
    <w:rsid w:val="001D4429"/>
    <w:rsid w:val="001E67FE"/>
    <w:rsid w:val="001F1906"/>
    <w:rsid w:val="001F4F6A"/>
    <w:rsid w:val="0020594E"/>
    <w:rsid w:val="002359A0"/>
    <w:rsid w:val="0025273B"/>
    <w:rsid w:val="002541A8"/>
    <w:rsid w:val="00260622"/>
    <w:rsid w:val="0026517E"/>
    <w:rsid w:val="0029764A"/>
    <w:rsid w:val="002C5A70"/>
    <w:rsid w:val="002D29E2"/>
    <w:rsid w:val="00300550"/>
    <w:rsid w:val="00300960"/>
    <w:rsid w:val="0031371D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279C"/>
    <w:rsid w:val="003F7F8A"/>
    <w:rsid w:val="00404299"/>
    <w:rsid w:val="00407989"/>
    <w:rsid w:val="00421198"/>
    <w:rsid w:val="00422793"/>
    <w:rsid w:val="004527FE"/>
    <w:rsid w:val="00497BBC"/>
    <w:rsid w:val="004A5430"/>
    <w:rsid w:val="004D2276"/>
    <w:rsid w:val="004D5876"/>
    <w:rsid w:val="005411CE"/>
    <w:rsid w:val="00574F9C"/>
    <w:rsid w:val="00596C17"/>
    <w:rsid w:val="005B7328"/>
    <w:rsid w:val="005C41B5"/>
    <w:rsid w:val="00606BA8"/>
    <w:rsid w:val="00615721"/>
    <w:rsid w:val="006535F4"/>
    <w:rsid w:val="00661A91"/>
    <w:rsid w:val="006837C5"/>
    <w:rsid w:val="006A7B8A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1364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23407"/>
    <w:rsid w:val="00844E1D"/>
    <w:rsid w:val="00855DF4"/>
    <w:rsid w:val="00856AD4"/>
    <w:rsid w:val="008658D6"/>
    <w:rsid w:val="00873F90"/>
    <w:rsid w:val="008E1823"/>
    <w:rsid w:val="008E70A5"/>
    <w:rsid w:val="008F41A2"/>
    <w:rsid w:val="008F5696"/>
    <w:rsid w:val="009177F8"/>
    <w:rsid w:val="00927E2F"/>
    <w:rsid w:val="009338A7"/>
    <w:rsid w:val="0094172F"/>
    <w:rsid w:val="00941B87"/>
    <w:rsid w:val="00942A22"/>
    <w:rsid w:val="009452FC"/>
    <w:rsid w:val="00953984"/>
    <w:rsid w:val="0095460C"/>
    <w:rsid w:val="0096204F"/>
    <w:rsid w:val="0098513F"/>
    <w:rsid w:val="009900BA"/>
    <w:rsid w:val="009B3D96"/>
    <w:rsid w:val="009D4272"/>
    <w:rsid w:val="009D6746"/>
    <w:rsid w:val="009E3068"/>
    <w:rsid w:val="009F349C"/>
    <w:rsid w:val="009F50CB"/>
    <w:rsid w:val="009F744A"/>
    <w:rsid w:val="00A040CD"/>
    <w:rsid w:val="00A06845"/>
    <w:rsid w:val="00A74452"/>
    <w:rsid w:val="00A74748"/>
    <w:rsid w:val="00AB1E1A"/>
    <w:rsid w:val="00AC1642"/>
    <w:rsid w:val="00AC722D"/>
    <w:rsid w:val="00AD23F3"/>
    <w:rsid w:val="00AF5CEF"/>
    <w:rsid w:val="00B110EC"/>
    <w:rsid w:val="00B11976"/>
    <w:rsid w:val="00B15D28"/>
    <w:rsid w:val="00B16823"/>
    <w:rsid w:val="00B220FD"/>
    <w:rsid w:val="00B45D35"/>
    <w:rsid w:val="00B8438A"/>
    <w:rsid w:val="00BA2F35"/>
    <w:rsid w:val="00BA7EC9"/>
    <w:rsid w:val="00BB149E"/>
    <w:rsid w:val="00BC6441"/>
    <w:rsid w:val="00BE26EB"/>
    <w:rsid w:val="00BE51A3"/>
    <w:rsid w:val="00BF3959"/>
    <w:rsid w:val="00C142F7"/>
    <w:rsid w:val="00C27FCE"/>
    <w:rsid w:val="00C53EAF"/>
    <w:rsid w:val="00C82DAB"/>
    <w:rsid w:val="00CB0E25"/>
    <w:rsid w:val="00CD1DC3"/>
    <w:rsid w:val="00CF2A2C"/>
    <w:rsid w:val="00D20587"/>
    <w:rsid w:val="00D313C9"/>
    <w:rsid w:val="00D340F8"/>
    <w:rsid w:val="00D65EB5"/>
    <w:rsid w:val="00D67C6B"/>
    <w:rsid w:val="00D93AE1"/>
    <w:rsid w:val="00D956AF"/>
    <w:rsid w:val="00D9661F"/>
    <w:rsid w:val="00DA2CC6"/>
    <w:rsid w:val="00DD59D9"/>
    <w:rsid w:val="00DE0746"/>
    <w:rsid w:val="00DE7F89"/>
    <w:rsid w:val="00E00E2B"/>
    <w:rsid w:val="00E0294D"/>
    <w:rsid w:val="00E13B89"/>
    <w:rsid w:val="00E1761A"/>
    <w:rsid w:val="00E30CC8"/>
    <w:rsid w:val="00E4302E"/>
    <w:rsid w:val="00E433B6"/>
    <w:rsid w:val="00E4395A"/>
    <w:rsid w:val="00E50DFB"/>
    <w:rsid w:val="00E56C20"/>
    <w:rsid w:val="00E637CE"/>
    <w:rsid w:val="00E6702E"/>
    <w:rsid w:val="00E854FC"/>
    <w:rsid w:val="00EB4A66"/>
    <w:rsid w:val="00F05FAD"/>
    <w:rsid w:val="00F157F2"/>
    <w:rsid w:val="00F26834"/>
    <w:rsid w:val="00F31BA4"/>
    <w:rsid w:val="00F42CE9"/>
    <w:rsid w:val="00F44D03"/>
    <w:rsid w:val="00F758EA"/>
    <w:rsid w:val="00F85380"/>
    <w:rsid w:val="00FA521F"/>
    <w:rsid w:val="00FB03F8"/>
    <w:rsid w:val="00FB5945"/>
    <w:rsid w:val="00FC0D65"/>
    <w:rsid w:val="00FC7F18"/>
    <w:rsid w:val="00FD1182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,ORBlock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  <w:style w:type="table" w:styleId="TableGrid">
    <w:name w:val="Table Grid"/>
    <w:basedOn w:val="TableNormal"/>
    <w:rsid w:val="00F0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F05FAD"/>
    <w:pPr>
      <w:spacing w:after="0"/>
    </w:pPr>
  </w:style>
  <w:style w:type="paragraph" w:customStyle="1" w:styleId="ACLBackPageFirmAddress">
    <w:name w:val="ACL BackPage Firm Address"/>
    <w:basedOn w:val="Normal"/>
    <w:hidden/>
    <w:uiPriority w:val="99"/>
    <w:rsid w:val="00F05FAD"/>
    <w:pPr>
      <w:spacing w:after="0"/>
      <w:jc w:val="left"/>
    </w:pPr>
  </w:style>
  <w:style w:type="paragraph" w:customStyle="1" w:styleId="ACLBackPageFirmName">
    <w:name w:val="ACL BackPage Firm Name"/>
    <w:basedOn w:val="Normal"/>
    <w:hidden/>
    <w:uiPriority w:val="99"/>
    <w:rsid w:val="00F05FAD"/>
    <w:pPr>
      <w:spacing w:after="0"/>
      <w:jc w:val="left"/>
    </w:pPr>
    <w:rPr>
      <w:b/>
      <w:bCs/>
    </w:rPr>
  </w:style>
  <w:style w:type="character" w:customStyle="1" w:styleId="ACLCourtDocsFirmLawyers">
    <w:name w:val="ACL CourtDocs Firm Lawyers"/>
    <w:hidden/>
    <w:uiPriority w:val="99"/>
    <w:rsid w:val="00F05FAD"/>
  </w:style>
  <w:style w:type="character" w:customStyle="1" w:styleId="ACLLLP">
    <w:name w:val="ACL LLP"/>
    <w:hidden/>
    <w:uiPriority w:val="99"/>
    <w:rsid w:val="00F05FAD"/>
  </w:style>
  <w:style w:type="paragraph" w:customStyle="1" w:styleId="AttnLine">
    <w:name w:val="AttnLine"/>
    <w:basedOn w:val="Normal"/>
    <w:next w:val="Salutation"/>
    <w:rsid w:val="00F05FAD"/>
    <w:pPr>
      <w:keepNext/>
      <w:keepLines/>
      <w:tabs>
        <w:tab w:val="left" w:pos="1166"/>
      </w:tabs>
      <w:spacing w:after="80"/>
      <w:ind w:left="1166" w:hanging="1166"/>
      <w:jc w:val="left"/>
    </w:pPr>
    <w:rPr>
      <w:b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F05FAD"/>
  </w:style>
  <w:style w:type="character" w:customStyle="1" w:styleId="SalutationChar">
    <w:name w:val="Salutation Char"/>
    <w:basedOn w:val="DefaultParagraphFont"/>
    <w:link w:val="Salutation"/>
    <w:semiHidden/>
    <w:rsid w:val="00F05FAD"/>
    <w:rPr>
      <w:sz w:val="24"/>
      <w:szCs w:val="24"/>
      <w:lang w:eastAsia="en-US"/>
    </w:rPr>
  </w:style>
  <w:style w:type="paragraph" w:customStyle="1" w:styleId="GSNHAddress">
    <w:name w:val="GSNH Address"/>
    <w:basedOn w:val="Normal"/>
    <w:qFormat/>
    <w:rsid w:val="00172D10"/>
    <w:pPr>
      <w:spacing w:after="0"/>
      <w:jc w:val="left"/>
    </w:pPr>
    <w:rPr>
      <w:rFonts w:ascii="CG Omega" w:eastAsia="Calibri" w:hAnsi="CG Omega"/>
      <w:szCs w:val="22"/>
    </w:rPr>
  </w:style>
  <w:style w:type="paragraph" w:styleId="ListParagraph">
    <w:name w:val="List Paragraph"/>
    <w:basedOn w:val="Normal"/>
    <w:uiPriority w:val="34"/>
    <w:semiHidden/>
    <w:qFormat/>
    <w:rsid w:val="0006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@mckigganhebert.com" TargetMode="External"/><Relationship Id="rId18" Type="http://schemas.openxmlformats.org/officeDocument/2006/relationships/hyperlink" Target="mailto:Leslie.crawford@ontario.ca" TargetMode="External"/><Relationship Id="rId26" Type="http://schemas.openxmlformats.org/officeDocument/2006/relationships/hyperlink" Target="mailto:sue@peroff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pizzo@lolg.c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ndsay.s.pellett@pwc.com" TargetMode="External"/><Relationship Id="rId17" Type="http://schemas.openxmlformats.org/officeDocument/2006/relationships/hyperlink" Target="mailto:steven.groeneveld@ontario.ca" TargetMode="External"/><Relationship Id="rId25" Type="http://schemas.openxmlformats.org/officeDocument/2006/relationships/hyperlink" Target="mailto:byellin@rossmcbrid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khee.bhandari@justice.gc.ca" TargetMode="External"/><Relationship Id="rId20" Type="http://schemas.openxmlformats.org/officeDocument/2006/relationships/hyperlink" Target="mailto:vcalina@lolg.c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muradova@pwc.com" TargetMode="External"/><Relationship Id="rId24" Type="http://schemas.openxmlformats.org/officeDocument/2006/relationships/hyperlink" Target="mailto:aspurgeon@rossmcbride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iane.winters@justice.gc.ca" TargetMode="External"/><Relationship Id="rId23" Type="http://schemas.openxmlformats.org/officeDocument/2006/relationships/hyperlink" Target="mailto:dvanderwoerd@rossmcbride.com" TargetMode="External"/><Relationship Id="rId28" Type="http://schemas.openxmlformats.org/officeDocument/2006/relationships/hyperlink" Target="mailto:paul@kalloghlianmyers.com" TargetMode="External"/><Relationship Id="rId10" Type="http://schemas.openxmlformats.org/officeDocument/2006/relationships/hyperlink" Target="mailto:Michael.mctaggart@pwc.com" TargetMode="External"/><Relationship Id="rId19" Type="http://schemas.openxmlformats.org/officeDocument/2006/relationships/hyperlink" Target="mailto:ragarwal@lolg.c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orte@gsnh.com" TargetMode="External"/><Relationship Id="rId14" Type="http://schemas.openxmlformats.org/officeDocument/2006/relationships/hyperlink" Target="mailto:bhebert@mckigganhebert.com" TargetMode="External"/><Relationship Id="rId22" Type="http://schemas.openxmlformats.org/officeDocument/2006/relationships/hyperlink" Target="mailto:dean@peroff.com" TargetMode="External"/><Relationship Id="rId27" Type="http://schemas.openxmlformats.org/officeDocument/2006/relationships/hyperlink" Target="mailto:garth@kalloghlianmyers.com" TargetMode="External"/><Relationship Id="rId30" Type="http://schemas.openxmlformats.org/officeDocument/2006/relationships/footer" Target="footer1.xml"/><Relationship Id="rId8" Type="http://schemas.openxmlformats.org/officeDocument/2006/relationships/hyperlink" Target="mailto:jwadden@goodman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F17A-1BDC-4989-B9D1-4A51DEF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26</TotalTime>
  <Pages>1</Pages>
  <Words>44</Words>
  <Characters>630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Tammy Muradova</cp:lastModifiedBy>
  <cp:revision>8</cp:revision>
  <cp:lastPrinted>1900-01-01T05:00:00Z</cp:lastPrinted>
  <dcterms:created xsi:type="dcterms:W3CDTF">2021-01-05T15:05:00Z</dcterms:created>
  <dcterms:modified xsi:type="dcterms:W3CDTF">2021-01-08T13:25:00Z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