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6E1D" w14:textId="06D9369C" w:rsidR="007E1D93" w:rsidRPr="00FE7F86" w:rsidRDefault="00E0294D" w:rsidP="007E1D93">
      <w:pPr>
        <w:rPr>
          <w:b/>
          <w:bCs/>
        </w:rPr>
      </w:pPr>
      <w:bookmarkStart w:id="0" w:name="_GoBack"/>
      <w:bookmarkEnd w:id="0"/>
      <w:r w:rsidRPr="00FE7F86">
        <w:rPr>
          <w:b/>
          <w:bCs/>
        </w:rPr>
        <w:t>Email Service List</w:t>
      </w:r>
    </w:p>
    <w:p w14:paraId="1F4625C5" w14:textId="1DB39552" w:rsidR="007E1D93" w:rsidRDefault="006F1485" w:rsidP="00855DF4">
      <w:pPr>
        <w:spacing w:after="480"/>
        <w:jc w:val="left"/>
        <w:rPr>
          <w:b/>
          <w:u w:val="single"/>
        </w:rPr>
      </w:pPr>
      <w:hyperlink r:id="rId8" w:history="1">
        <w:r w:rsidR="00823407">
          <w:rPr>
            <w:rStyle w:val="Hyperlink"/>
            <w:lang w:val="en-US"/>
          </w:rPr>
          <w:t>jwadden@goodmans.ca</w:t>
        </w:r>
      </w:hyperlink>
      <w:r w:rsidR="00823407">
        <w:rPr>
          <w:lang w:val="en-US"/>
        </w:rPr>
        <w:t xml:space="preserve">; </w:t>
      </w:r>
      <w:hyperlink r:id="rId9" w:history="1">
        <w:r w:rsidR="00823407" w:rsidRPr="00FE50EB">
          <w:rPr>
            <w:rStyle w:val="Hyperlink"/>
          </w:rPr>
          <w:t>forte@gsnh.com</w:t>
        </w:r>
      </w:hyperlink>
      <w:r w:rsidR="00855DF4">
        <w:rPr>
          <w:color w:val="000000"/>
        </w:rPr>
        <w:t xml:space="preserve">; </w:t>
      </w:r>
      <w:hyperlink r:id="rId10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1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2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3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4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5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16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17" w:history="1">
        <w:r w:rsidR="005C41B5" w:rsidRPr="005C41B5">
          <w:rPr>
            <w:color w:val="0000FF" w:themeColor="hyperlink"/>
            <w:u w:val="single"/>
            <w:lang w:val="en-US"/>
          </w:rPr>
          <w:t>kevin.ohara@ontario.ca</w:t>
        </w:r>
      </w:hyperlink>
      <w:r w:rsidR="005C41B5">
        <w:rPr>
          <w:color w:val="0000FF" w:themeColor="hyperlink"/>
          <w:u w:val="single"/>
          <w:lang w:val="en-US"/>
        </w:rPr>
        <w:t xml:space="preserve">; </w:t>
      </w:r>
      <w:hyperlink r:id="rId18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>;</w:t>
      </w:r>
      <w:r w:rsidR="00E50DFB">
        <w:rPr>
          <w:color w:val="0000FF" w:themeColor="hyperlink"/>
          <w:u w:val="single"/>
          <w:lang w:val="en-US"/>
        </w:rPr>
        <w:t xml:space="preserve"> </w:t>
      </w:r>
      <w:hyperlink r:id="rId19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0" w:history="1">
        <w:r w:rsidR="00E50DFB" w:rsidRPr="00142771">
          <w:rPr>
            <w:rStyle w:val="Hyperlink"/>
            <w:rFonts w:eastAsia="Calibri"/>
            <w:bCs/>
          </w:rPr>
          <w:t>cpizzo@lolg.ca</w:t>
        </w:r>
      </w:hyperlink>
      <w:r w:rsidR="00E50DFB">
        <w:rPr>
          <w:rFonts w:eastAsia="Calibri"/>
          <w:bCs/>
        </w:rPr>
        <w:t xml:space="preserve">; </w:t>
      </w:r>
      <w:hyperlink r:id="rId21" w:history="1">
        <w:r w:rsidR="00FB03F8" w:rsidRPr="00955904">
          <w:rPr>
            <w:rStyle w:val="Hyperlink"/>
            <w:rFonts w:eastAsia="Calibri"/>
            <w:bCs/>
          </w:rPr>
          <w:t>dean@peroff.com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2" w:history="1">
        <w:r w:rsidR="00FB03F8" w:rsidRPr="00955904">
          <w:rPr>
            <w:rStyle w:val="Hyperlink"/>
            <w:bCs/>
          </w:rPr>
          <w:t>dvanderwoerd@rossmcbride.com</w:t>
        </w:r>
      </w:hyperlink>
      <w:r w:rsidR="000C56DF">
        <w:rPr>
          <w:bCs/>
        </w:rPr>
        <w:t xml:space="preserve">; </w:t>
      </w:r>
      <w:hyperlink r:id="rId23" w:history="1">
        <w:r w:rsidR="000C56DF" w:rsidRPr="00955904">
          <w:rPr>
            <w:rStyle w:val="Hyperlink"/>
            <w:bCs/>
          </w:rPr>
          <w:t>aspurgeon@rossmcbride.com</w:t>
        </w:r>
      </w:hyperlink>
      <w:r w:rsidR="000C56DF">
        <w:rPr>
          <w:bCs/>
        </w:rPr>
        <w:t xml:space="preserve">; </w:t>
      </w:r>
      <w:hyperlink r:id="rId24" w:history="1">
        <w:r w:rsidR="000C56DF" w:rsidRPr="00955904">
          <w:rPr>
            <w:rStyle w:val="Hyperlink"/>
            <w:bCs/>
          </w:rPr>
          <w:t>byellin@rossmcbride.com</w:t>
        </w:r>
      </w:hyperlink>
      <w:r w:rsidR="00FB5945">
        <w:rPr>
          <w:bCs/>
        </w:rPr>
        <w:t xml:space="preserve">; </w:t>
      </w:r>
      <w:hyperlink r:id="rId25" w:history="1">
        <w:r w:rsidR="00FB5945">
          <w:rPr>
            <w:rStyle w:val="Hyperlink"/>
          </w:rPr>
          <w:t>sue@peroff.com</w:t>
        </w:r>
      </w:hyperlink>
      <w:r w:rsidR="003F279C">
        <w:rPr>
          <w:color w:val="1F497D"/>
        </w:rPr>
        <w:t xml:space="preserve">; </w:t>
      </w:r>
      <w:hyperlink r:id="rId26" w:history="1">
        <w:r w:rsidR="003F279C" w:rsidRPr="008F43E7">
          <w:rPr>
            <w:rStyle w:val="Hyperlink"/>
            <w:bCs/>
          </w:rPr>
          <w:t>pguy@tgf.ca</w:t>
        </w:r>
      </w:hyperlink>
      <w:r w:rsidR="00E4302E">
        <w:rPr>
          <w:bCs/>
        </w:rPr>
        <w:t xml:space="preserve">; </w:t>
      </w:r>
      <w:hyperlink r:id="rId27" w:history="1">
        <w:r w:rsidR="00E4302E" w:rsidRPr="00E4302E">
          <w:rPr>
            <w:rStyle w:val="Hyperlink"/>
            <w:rFonts w:eastAsia="Calibri"/>
          </w:rPr>
          <w:t>garth@kalloghlianmyers.com</w:t>
        </w:r>
      </w:hyperlink>
    </w:p>
    <w:sectPr w:rsidR="007E1D93" w:rsidSect="00BC6441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8887" w14:textId="77777777" w:rsidR="006F1485" w:rsidRDefault="006F1485">
      <w:pPr>
        <w:spacing w:after="0"/>
      </w:pPr>
      <w:r>
        <w:separator/>
      </w:r>
    </w:p>
  </w:endnote>
  <w:endnote w:type="continuationSeparator" w:id="0">
    <w:p w14:paraId="718B49CB" w14:textId="77777777" w:rsidR="006F1485" w:rsidRDefault="006F1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3EF4" w14:textId="77777777" w:rsidR="006F1485" w:rsidRDefault="006F1485">
      <w:pPr>
        <w:spacing w:after="0"/>
      </w:pPr>
      <w:r>
        <w:separator/>
      </w:r>
    </w:p>
  </w:footnote>
  <w:footnote w:type="continuationSeparator" w:id="0">
    <w:p w14:paraId="2EB05BB9" w14:textId="77777777" w:rsidR="006F1485" w:rsidRDefault="006F1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54A5F"/>
    <w:rsid w:val="0008225F"/>
    <w:rsid w:val="000947DD"/>
    <w:rsid w:val="00097D0E"/>
    <w:rsid w:val="000A1278"/>
    <w:rsid w:val="000A4886"/>
    <w:rsid w:val="000C56DF"/>
    <w:rsid w:val="000C7550"/>
    <w:rsid w:val="000C7E42"/>
    <w:rsid w:val="000D119F"/>
    <w:rsid w:val="000D475F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B1285"/>
    <w:rsid w:val="001C1861"/>
    <w:rsid w:val="001C3859"/>
    <w:rsid w:val="001D4429"/>
    <w:rsid w:val="001E67FE"/>
    <w:rsid w:val="001F1906"/>
    <w:rsid w:val="001F4F6A"/>
    <w:rsid w:val="0020594E"/>
    <w:rsid w:val="002359A0"/>
    <w:rsid w:val="0025273B"/>
    <w:rsid w:val="002541A8"/>
    <w:rsid w:val="00260622"/>
    <w:rsid w:val="0026517E"/>
    <w:rsid w:val="0029764A"/>
    <w:rsid w:val="002C5A70"/>
    <w:rsid w:val="002D29E2"/>
    <w:rsid w:val="002D65D9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279C"/>
    <w:rsid w:val="003F7F8A"/>
    <w:rsid w:val="00404299"/>
    <w:rsid w:val="00407989"/>
    <w:rsid w:val="00421198"/>
    <w:rsid w:val="00422793"/>
    <w:rsid w:val="004527FE"/>
    <w:rsid w:val="00497BBC"/>
    <w:rsid w:val="004D2276"/>
    <w:rsid w:val="004D5876"/>
    <w:rsid w:val="005411CE"/>
    <w:rsid w:val="00574F9C"/>
    <w:rsid w:val="00596C17"/>
    <w:rsid w:val="005B7328"/>
    <w:rsid w:val="005C41B5"/>
    <w:rsid w:val="00606BA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6F1485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23407"/>
    <w:rsid w:val="00844E1D"/>
    <w:rsid w:val="00855DF4"/>
    <w:rsid w:val="00856AD4"/>
    <w:rsid w:val="008658D6"/>
    <w:rsid w:val="00873F90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6204F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722D"/>
    <w:rsid w:val="00AD23F3"/>
    <w:rsid w:val="00AF5CEF"/>
    <w:rsid w:val="00B110EC"/>
    <w:rsid w:val="00B11976"/>
    <w:rsid w:val="00B15D28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C142F7"/>
    <w:rsid w:val="00C53EAF"/>
    <w:rsid w:val="00C82DAB"/>
    <w:rsid w:val="00CB0E25"/>
    <w:rsid w:val="00CD1DC3"/>
    <w:rsid w:val="00CF2A2C"/>
    <w:rsid w:val="00D20587"/>
    <w:rsid w:val="00D313C9"/>
    <w:rsid w:val="00D340F8"/>
    <w:rsid w:val="00D65EB5"/>
    <w:rsid w:val="00D67C6B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1761A"/>
    <w:rsid w:val="00E30CC8"/>
    <w:rsid w:val="00E4302E"/>
    <w:rsid w:val="00E433B6"/>
    <w:rsid w:val="00E4395A"/>
    <w:rsid w:val="00E50DFB"/>
    <w:rsid w:val="00E56C20"/>
    <w:rsid w:val="00E637CE"/>
    <w:rsid w:val="00E6702E"/>
    <w:rsid w:val="00E854FC"/>
    <w:rsid w:val="00EB4A66"/>
    <w:rsid w:val="00F05FAD"/>
    <w:rsid w:val="00F157F2"/>
    <w:rsid w:val="00F31BA4"/>
    <w:rsid w:val="00F42CE9"/>
    <w:rsid w:val="00F44D03"/>
    <w:rsid w:val="00F758EA"/>
    <w:rsid w:val="00F85380"/>
    <w:rsid w:val="00FA521F"/>
    <w:rsid w:val="00FB03F8"/>
    <w:rsid w:val="00FB5945"/>
    <w:rsid w:val="00FC0D65"/>
    <w:rsid w:val="00FC7F18"/>
    <w:rsid w:val="00FD1182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@mckigganhebert.com" TargetMode="External"/><Relationship Id="rId18" Type="http://schemas.openxmlformats.org/officeDocument/2006/relationships/hyperlink" Target="mailto:ragarwal@lolg.ca" TargetMode="External"/><Relationship Id="rId26" Type="http://schemas.openxmlformats.org/officeDocument/2006/relationships/hyperlink" Target="mailto:pguy@tgf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dean@peroff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ndsay.s.pellett@pwc.com" TargetMode="External"/><Relationship Id="rId17" Type="http://schemas.openxmlformats.org/officeDocument/2006/relationships/hyperlink" Target="mailto:kevin.ohara@ontario.ca" TargetMode="External"/><Relationship Id="rId25" Type="http://schemas.openxmlformats.org/officeDocument/2006/relationships/hyperlink" Target="mailto:sue@peroff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khee.bhandari@justice.gc.ca" TargetMode="External"/><Relationship Id="rId20" Type="http://schemas.openxmlformats.org/officeDocument/2006/relationships/hyperlink" Target="mailto:cpizzo@lolg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muradova@pwc.com" TargetMode="External"/><Relationship Id="rId24" Type="http://schemas.openxmlformats.org/officeDocument/2006/relationships/hyperlink" Target="mailto:byellin@rossmcbrid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ane.winters@justice.gc.ca" TargetMode="External"/><Relationship Id="rId23" Type="http://schemas.openxmlformats.org/officeDocument/2006/relationships/hyperlink" Target="mailto:aspurgeon@rossmcbride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ichael.mctaggart@pwc.com" TargetMode="External"/><Relationship Id="rId19" Type="http://schemas.openxmlformats.org/officeDocument/2006/relationships/hyperlink" Target="mailto:vcalina@lolg.c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orte@gsnh.com" TargetMode="External"/><Relationship Id="rId14" Type="http://schemas.openxmlformats.org/officeDocument/2006/relationships/hyperlink" Target="mailto:bhebert@mckigganhebert.com" TargetMode="External"/><Relationship Id="rId22" Type="http://schemas.openxmlformats.org/officeDocument/2006/relationships/hyperlink" Target="mailto:dvanderwoerd@rossmcbride.com" TargetMode="External"/><Relationship Id="rId27" Type="http://schemas.openxmlformats.org/officeDocument/2006/relationships/hyperlink" Target="mailto:garth@kalloghlianmyers.com" TargetMode="External"/><Relationship Id="rId30" Type="http://schemas.openxmlformats.org/officeDocument/2006/relationships/header" Target="header2.xml"/><Relationship Id="rId8" Type="http://schemas.openxmlformats.org/officeDocument/2006/relationships/hyperlink" Target="mailto:jwadden@goodman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AD21-F24E-4107-8982-A3E489A1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23</Words>
  <Characters>454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Tammy Muradova</cp:lastModifiedBy>
  <cp:revision>2</cp:revision>
  <cp:lastPrinted>2020-10-22T04:41:00Z</cp:lastPrinted>
  <dcterms:created xsi:type="dcterms:W3CDTF">2020-10-22T04:42:00Z</dcterms:created>
  <dcterms:modified xsi:type="dcterms:W3CDTF">2020-10-22T04:42:00Z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