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87B3" w14:textId="77777777" w:rsidR="00E0294D" w:rsidRDefault="00E0294D">
      <w:pPr>
        <w:spacing w:after="0"/>
        <w:jc w:val="left"/>
      </w:pPr>
      <w:bookmarkStart w:id="0" w:name="_GoBack"/>
      <w:bookmarkEnd w:id="0"/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t>Email Service List</w:t>
      </w:r>
    </w:p>
    <w:p w14:paraId="1F4625C5" w14:textId="77AD6A0C" w:rsidR="007E1D93" w:rsidRDefault="00EC1420" w:rsidP="00855DF4">
      <w:pPr>
        <w:spacing w:after="480"/>
        <w:jc w:val="left"/>
        <w:rPr>
          <w:b/>
          <w:u w:val="single"/>
        </w:rPr>
      </w:pPr>
      <w:hyperlink r:id="rId8" w:history="1">
        <w:r w:rsidR="00823407">
          <w:rPr>
            <w:rStyle w:val="Hyperlink"/>
            <w:lang w:val="en-US"/>
          </w:rPr>
          <w:t>jwadden@goodmans.ca</w:t>
        </w:r>
      </w:hyperlink>
      <w:r w:rsidR="00823407">
        <w:rPr>
          <w:lang w:val="en-US"/>
        </w:rPr>
        <w:t xml:space="preserve">; </w:t>
      </w:r>
      <w:hyperlink r:id="rId9" w:history="1">
        <w:r w:rsidR="00823407" w:rsidRPr="00FE50EB">
          <w:rPr>
            <w:rStyle w:val="Hyperlink"/>
          </w:rPr>
          <w:t>forte@gsnh.com</w:t>
        </w:r>
      </w:hyperlink>
      <w:r w:rsidR="00823407">
        <w:t xml:space="preserve">; </w:t>
      </w:r>
      <w:hyperlink r:id="rId10" w:history="1">
        <w:r w:rsidR="00823407" w:rsidRPr="008B0535">
          <w:rPr>
            <w:rStyle w:val="Hyperlink"/>
          </w:rPr>
          <w:t>stam@gsnh.com</w:t>
        </w:r>
      </w:hyperlink>
      <w:r w:rsidR="00823407">
        <w:rPr>
          <w:rStyle w:val="Hyperlink"/>
        </w:rPr>
        <w:t xml:space="preserve">; </w:t>
      </w:r>
      <w:hyperlink r:id="rId11" w:history="1">
        <w:r w:rsidR="00855DF4" w:rsidRPr="00FE50EB">
          <w:rPr>
            <w:rStyle w:val="Hyperlink"/>
          </w:rPr>
          <w:t>parent@gsnh.com</w:t>
        </w:r>
      </w:hyperlink>
      <w:r w:rsidR="00855DF4">
        <w:rPr>
          <w:color w:val="000000"/>
        </w:rPr>
        <w:t xml:space="preserve">; </w:t>
      </w:r>
      <w:hyperlink r:id="rId12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13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14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15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6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7" w:history="1">
        <w:r w:rsidR="00873F90" w:rsidRPr="003440B9">
          <w:rPr>
            <w:rStyle w:val="Hyperlink"/>
            <w:bCs/>
          </w:rPr>
          <w:t>ahatnay@kmlaw.ca</w:t>
        </w:r>
      </w:hyperlink>
      <w:r w:rsidR="00873F90">
        <w:rPr>
          <w:bCs/>
        </w:rPr>
        <w:t xml:space="preserve">; </w:t>
      </w:r>
      <w:hyperlink r:id="rId18" w:history="1">
        <w:r w:rsidR="00873F90" w:rsidRPr="003440B9">
          <w:rPr>
            <w:rStyle w:val="Hyperlink"/>
            <w:bCs/>
          </w:rPr>
          <w:t>dyiokaris@kmlaw.ca</w:t>
        </w:r>
      </w:hyperlink>
      <w:r w:rsidR="005C41B5">
        <w:rPr>
          <w:rStyle w:val="Hyperlink"/>
          <w:bCs/>
        </w:rPr>
        <w:t xml:space="preserve">; </w:t>
      </w:r>
      <w:hyperlink r:id="rId19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20" w:history="1">
        <w:r w:rsidR="005C41B5">
          <w:rPr>
            <w:rStyle w:val="Hyperlink"/>
            <w:lang w:val="en-US"/>
          </w:rPr>
          <w:t>Rakhee.bhandari@justice.gc.ca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21" w:history="1">
        <w:r w:rsidR="005C41B5" w:rsidRPr="005C41B5">
          <w:rPr>
            <w:color w:val="0000FF" w:themeColor="hyperlink"/>
            <w:u w:val="single"/>
            <w:lang w:val="en-US"/>
          </w:rPr>
          <w:t>kevin.ohara@ontario.ca</w:t>
        </w:r>
      </w:hyperlink>
      <w:r w:rsidR="005C41B5">
        <w:rPr>
          <w:color w:val="0000FF" w:themeColor="hyperlink"/>
          <w:u w:val="single"/>
          <w:lang w:val="en-US"/>
        </w:rPr>
        <w:t xml:space="preserve">; </w:t>
      </w:r>
      <w:r w:rsidR="002C5A70">
        <w:rPr>
          <w:color w:val="0000FF" w:themeColor="hyperlink"/>
          <w:u w:val="single"/>
          <w:lang w:val="en-US"/>
        </w:rPr>
        <w:t xml:space="preserve"> </w:t>
      </w:r>
      <w:r w:rsidR="002C5A70" w:rsidRPr="002C5A70">
        <w:rPr>
          <w:color w:val="0000FF" w:themeColor="hyperlink"/>
          <w:u w:val="single"/>
          <w:lang w:val="en-US"/>
        </w:rPr>
        <w:t>ragarwal@lolg.ca</w:t>
      </w:r>
    </w:p>
    <w:sectPr w:rsidR="007E1D93" w:rsidSect="00BC6441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21A4" w14:textId="77777777" w:rsidR="00EC1420" w:rsidRDefault="00EC1420">
      <w:pPr>
        <w:spacing w:after="0"/>
      </w:pPr>
      <w:r>
        <w:separator/>
      </w:r>
    </w:p>
  </w:endnote>
  <w:endnote w:type="continuationSeparator" w:id="0">
    <w:p w14:paraId="7810E23B" w14:textId="77777777" w:rsidR="00EC1420" w:rsidRDefault="00EC1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0AFD" w14:textId="77777777" w:rsidR="00EC1420" w:rsidRDefault="00EC1420">
      <w:pPr>
        <w:spacing w:after="0"/>
      </w:pPr>
      <w:r>
        <w:separator/>
      </w:r>
    </w:p>
  </w:footnote>
  <w:footnote w:type="continuationSeparator" w:id="0">
    <w:p w14:paraId="40F556E8" w14:textId="77777777" w:rsidR="00EC1420" w:rsidRDefault="00EC14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119F"/>
    <w:rsid w:val="000D475F"/>
    <w:rsid w:val="000D5B72"/>
    <w:rsid w:val="000E1AC8"/>
    <w:rsid w:val="001003CA"/>
    <w:rsid w:val="00102971"/>
    <w:rsid w:val="00122FD0"/>
    <w:rsid w:val="001230D3"/>
    <w:rsid w:val="0013360D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59A0"/>
    <w:rsid w:val="0025273B"/>
    <w:rsid w:val="00260622"/>
    <w:rsid w:val="0026517E"/>
    <w:rsid w:val="0029764A"/>
    <w:rsid w:val="002C5A70"/>
    <w:rsid w:val="002D29E2"/>
    <w:rsid w:val="00300550"/>
    <w:rsid w:val="00300960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7F8A"/>
    <w:rsid w:val="00404299"/>
    <w:rsid w:val="00407989"/>
    <w:rsid w:val="00421198"/>
    <w:rsid w:val="00422793"/>
    <w:rsid w:val="004527FE"/>
    <w:rsid w:val="00497BBC"/>
    <w:rsid w:val="004D2276"/>
    <w:rsid w:val="004D5876"/>
    <w:rsid w:val="005411CE"/>
    <w:rsid w:val="00574F9C"/>
    <w:rsid w:val="00596C17"/>
    <w:rsid w:val="005B7328"/>
    <w:rsid w:val="005C41B5"/>
    <w:rsid w:val="00606BA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7F45F6"/>
    <w:rsid w:val="0081215F"/>
    <w:rsid w:val="00817591"/>
    <w:rsid w:val="00823407"/>
    <w:rsid w:val="00844E1D"/>
    <w:rsid w:val="00855DF4"/>
    <w:rsid w:val="008658D6"/>
    <w:rsid w:val="00873F90"/>
    <w:rsid w:val="008E1823"/>
    <w:rsid w:val="008E70A5"/>
    <w:rsid w:val="008F41A2"/>
    <w:rsid w:val="008F5696"/>
    <w:rsid w:val="009177F8"/>
    <w:rsid w:val="00927E2F"/>
    <w:rsid w:val="009338A7"/>
    <w:rsid w:val="00941B87"/>
    <w:rsid w:val="009452FC"/>
    <w:rsid w:val="00953984"/>
    <w:rsid w:val="0095460C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722D"/>
    <w:rsid w:val="00AD23F3"/>
    <w:rsid w:val="00AF5CEF"/>
    <w:rsid w:val="00B110EC"/>
    <w:rsid w:val="00B11976"/>
    <w:rsid w:val="00B16823"/>
    <w:rsid w:val="00B220FD"/>
    <w:rsid w:val="00B45D35"/>
    <w:rsid w:val="00B8438A"/>
    <w:rsid w:val="00BA2F35"/>
    <w:rsid w:val="00BA7EC9"/>
    <w:rsid w:val="00BB149E"/>
    <w:rsid w:val="00BC6441"/>
    <w:rsid w:val="00BE26EB"/>
    <w:rsid w:val="00BE51A3"/>
    <w:rsid w:val="00BF3959"/>
    <w:rsid w:val="00C142F7"/>
    <w:rsid w:val="00C53EAF"/>
    <w:rsid w:val="00C82DAB"/>
    <w:rsid w:val="00CB0E25"/>
    <w:rsid w:val="00CD1DC3"/>
    <w:rsid w:val="00CF2A2C"/>
    <w:rsid w:val="00D20587"/>
    <w:rsid w:val="00D313C9"/>
    <w:rsid w:val="00D340F8"/>
    <w:rsid w:val="00D65EB5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30CC8"/>
    <w:rsid w:val="00E433B6"/>
    <w:rsid w:val="00E4395A"/>
    <w:rsid w:val="00E56C20"/>
    <w:rsid w:val="00E637CE"/>
    <w:rsid w:val="00E6702E"/>
    <w:rsid w:val="00E854FC"/>
    <w:rsid w:val="00EB4A66"/>
    <w:rsid w:val="00EC1420"/>
    <w:rsid w:val="00F05FAD"/>
    <w:rsid w:val="00F157F2"/>
    <w:rsid w:val="00F31BA4"/>
    <w:rsid w:val="00F42CE9"/>
    <w:rsid w:val="00F44D03"/>
    <w:rsid w:val="00F758EA"/>
    <w:rsid w:val="00F85380"/>
    <w:rsid w:val="00FA521F"/>
    <w:rsid w:val="00FC0D65"/>
    <w:rsid w:val="00FC7F18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dden@goodmans.ca" TargetMode="External"/><Relationship Id="rId13" Type="http://schemas.openxmlformats.org/officeDocument/2006/relationships/hyperlink" Target="mailto:tammy.muradova@pwc.com" TargetMode="External"/><Relationship Id="rId18" Type="http://schemas.openxmlformats.org/officeDocument/2006/relationships/hyperlink" Target="mailto:dyiokaris@kmlaw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evin.ohara@ontario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el.mctaggart@pwc.com" TargetMode="External"/><Relationship Id="rId17" Type="http://schemas.openxmlformats.org/officeDocument/2006/relationships/hyperlink" Target="mailto:ahatnay@kmlaw.c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bhebert@mckigganhebert.com" TargetMode="External"/><Relationship Id="rId20" Type="http://schemas.openxmlformats.org/officeDocument/2006/relationships/hyperlink" Target="mailto:Rakhee.bhandari@justice.g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ent@gsnh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ohn@mckigganhebert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tam@gsnh.com" TargetMode="External"/><Relationship Id="rId19" Type="http://schemas.openxmlformats.org/officeDocument/2006/relationships/hyperlink" Target="mailto:diane.winters@justice.g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te@gsnh.com" TargetMode="External"/><Relationship Id="rId14" Type="http://schemas.openxmlformats.org/officeDocument/2006/relationships/hyperlink" Target="mailto:lindsay.s.pellett@pwc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3086-0A6B-4FBB-8D40-5A04F549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Parent</dc:creator>
  <cp:lastModifiedBy>Tammy Muradova</cp:lastModifiedBy>
  <cp:revision>2</cp:revision>
  <cp:lastPrinted>2020-07-14T20:27:00Z</cp:lastPrinted>
  <dcterms:created xsi:type="dcterms:W3CDTF">2020-07-14T20:28:00Z</dcterms:created>
  <dcterms:modified xsi:type="dcterms:W3CDTF">2020-07-14T20:28:00Z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